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2492D" w14:textId="15DE325F" w:rsidR="00845454" w:rsidRPr="00845454" w:rsidRDefault="00845454" w:rsidP="00845454">
      <w:pPr>
        <w:pStyle w:val="Haupttitel"/>
        <w:jc w:val="center"/>
        <w:rPr>
          <w:color w:val="0073B0"/>
          <w:sz w:val="40"/>
          <w:szCs w:val="28"/>
        </w:rPr>
      </w:pPr>
      <w:r w:rsidRPr="00845454">
        <w:rPr>
          <w:color w:val="0073B0"/>
          <w:sz w:val="40"/>
          <w:szCs w:val="28"/>
        </w:rPr>
        <w:t>M</w:t>
      </w:r>
      <w:r w:rsidR="00B708BA">
        <w:rPr>
          <w:color w:val="0073B0"/>
          <w:sz w:val="40"/>
          <w:szCs w:val="28"/>
        </w:rPr>
        <w:t>ENTOVER</w:t>
      </w:r>
      <w:r w:rsidRPr="00845454">
        <w:rPr>
          <w:color w:val="0073B0"/>
          <w:sz w:val="40"/>
          <w:szCs w:val="28"/>
        </w:rPr>
        <w:t xml:space="preserve"> – Mentoring</w:t>
      </w:r>
      <w:r w:rsidR="005A6104">
        <w:rPr>
          <w:color w:val="0073B0"/>
          <w:sz w:val="40"/>
          <w:szCs w:val="28"/>
        </w:rPr>
        <w:t>p</w:t>
      </w:r>
      <w:r w:rsidRPr="00845454">
        <w:rPr>
          <w:color w:val="0073B0"/>
          <w:sz w:val="40"/>
          <w:szCs w:val="28"/>
        </w:rPr>
        <w:t>rogramm zur Förderung von Frauen, um ein Verwaltungsratsmandat zu übernehmen</w:t>
      </w:r>
    </w:p>
    <w:p w14:paraId="0291C40D" w14:textId="77777777" w:rsidR="003C16BC" w:rsidRDefault="003C16BC" w:rsidP="00845454"/>
    <w:p w14:paraId="711CFD10" w14:textId="2B23416D" w:rsidR="00845454" w:rsidRPr="003C16BC" w:rsidRDefault="00845454" w:rsidP="00845454">
      <w:pPr>
        <w:rPr>
          <w:sz w:val="22"/>
        </w:rPr>
      </w:pPr>
      <w:r w:rsidRPr="003C16BC">
        <w:rPr>
          <w:sz w:val="22"/>
        </w:rPr>
        <w:t>Wir begleiten Frauen aktiv durch Beratung und Austausch auf ihrem Karriereweg hin zur Übernahme eines Mandates in einem Verwaltungsrats-Gremium. Aus unseren vorangegangenen Studien wissen wir, dass Netzwerke und der Aufbau von Netzwerkkompetenz dabei eine entscheidende Rolle spielen. Um diese Kompetenz zu fördern, sehen wir Mentoring als eine wirkungsvolle Methode.</w:t>
      </w:r>
    </w:p>
    <w:p w14:paraId="2F6F7F91" w14:textId="314F8728" w:rsidR="00845454" w:rsidRPr="003C16BC" w:rsidRDefault="00845454" w:rsidP="00845454">
      <w:pPr>
        <w:rPr>
          <w:sz w:val="22"/>
        </w:rPr>
      </w:pPr>
      <w:r w:rsidRPr="003C16BC">
        <w:rPr>
          <w:sz w:val="22"/>
        </w:rPr>
        <w:t>Unser Mentoring</w:t>
      </w:r>
      <w:r w:rsidR="005A6104">
        <w:rPr>
          <w:sz w:val="22"/>
        </w:rPr>
        <w:t>p</w:t>
      </w:r>
      <w:r w:rsidRPr="003C16BC">
        <w:rPr>
          <w:sz w:val="22"/>
        </w:rPr>
        <w:t xml:space="preserve">rogramm steht Frauen zur Verfügung, die gewisse Voraussetzungen erfüllen. Es bietet </w:t>
      </w:r>
      <w:r w:rsidR="003C16BC">
        <w:rPr>
          <w:sz w:val="22"/>
        </w:rPr>
        <w:t>Ihnen</w:t>
      </w:r>
      <w:r w:rsidRPr="003C16BC">
        <w:rPr>
          <w:sz w:val="22"/>
        </w:rPr>
        <w:t xml:space="preserve"> Zugang zu erfahrenen Verwaltungsrät</w:t>
      </w:r>
      <w:r w:rsidR="003C16BC">
        <w:rPr>
          <w:sz w:val="22"/>
        </w:rPr>
        <w:t>en</w:t>
      </w:r>
      <w:r w:rsidRPr="003C16BC">
        <w:rPr>
          <w:sz w:val="22"/>
        </w:rPr>
        <w:t xml:space="preserve"> als Mentorinnen und Mentoren, die Sie im Rahmen eines vertrauensvollen Austauschs für </w:t>
      </w:r>
      <w:r w:rsidR="003C16BC">
        <w:rPr>
          <w:sz w:val="22"/>
        </w:rPr>
        <w:t>sechs</w:t>
      </w:r>
      <w:r w:rsidRPr="003C16BC">
        <w:rPr>
          <w:sz w:val="22"/>
        </w:rPr>
        <w:t xml:space="preserve"> Monate begleiten.</w:t>
      </w:r>
    </w:p>
    <w:p w14:paraId="0035CDC2" w14:textId="77777777" w:rsidR="003C16BC" w:rsidRDefault="003C16BC" w:rsidP="00845454">
      <w:pPr>
        <w:rPr>
          <w:b/>
          <w:color w:val="0086CD"/>
        </w:rPr>
      </w:pPr>
    </w:p>
    <w:p w14:paraId="637DB318" w14:textId="22942B5D" w:rsidR="00845454" w:rsidRDefault="00845454" w:rsidP="00845454">
      <w:pPr>
        <w:rPr>
          <w:b/>
          <w:color w:val="0086CD"/>
        </w:rPr>
      </w:pPr>
      <w:proofErr w:type="spellStart"/>
      <w:r w:rsidRPr="00845454">
        <w:rPr>
          <w:b/>
          <w:color w:val="0086CD"/>
        </w:rPr>
        <w:t>Mentover</w:t>
      </w:r>
      <w:proofErr w:type="spellEnd"/>
      <w:r w:rsidRPr="00845454">
        <w:rPr>
          <w:b/>
          <w:color w:val="0086CD"/>
        </w:rPr>
        <w:t xml:space="preserve"> Zeitplan: Bewerbung und Mentoring-Gespräche</w:t>
      </w:r>
    </w:p>
    <w:p w14:paraId="29505D50" w14:textId="77777777" w:rsidR="00C93EF1" w:rsidRPr="00845454" w:rsidRDefault="00C93EF1" w:rsidP="00845454">
      <w:pPr>
        <w:rPr>
          <w:b/>
          <w:color w:val="0086CD"/>
        </w:rPr>
      </w:pPr>
    </w:p>
    <w:p w14:paraId="684C8AA4" w14:textId="6EC369FE" w:rsidR="00845454" w:rsidRDefault="00C93EF1" w:rsidP="00845454">
      <w:pPr>
        <w:rPr>
          <w:b/>
          <w:color w:val="8C195F"/>
        </w:rPr>
      </w:pPr>
      <w:r w:rsidRPr="00C93EF1">
        <w:rPr>
          <w:b/>
          <w:noProof/>
          <w:color w:val="8C195F"/>
        </w:rPr>
        <w:drawing>
          <wp:inline distT="0" distB="0" distL="0" distR="0" wp14:anchorId="2F48DF0F" wp14:editId="0D897E6A">
            <wp:extent cx="6299835" cy="1574800"/>
            <wp:effectExtent l="0" t="0" r="5715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62C09" w14:textId="77777777" w:rsidR="00C93EF1" w:rsidRPr="007830E2" w:rsidRDefault="00C93EF1" w:rsidP="00845454">
      <w:pPr>
        <w:rPr>
          <w:b/>
          <w:color w:val="8C195F"/>
        </w:rPr>
      </w:pPr>
    </w:p>
    <w:p w14:paraId="5B6F9722" w14:textId="7C5B8E7C" w:rsidR="00845454" w:rsidRPr="003C16BC" w:rsidRDefault="00845454" w:rsidP="00845454">
      <w:pPr>
        <w:pStyle w:val="Listenabsatz"/>
        <w:numPr>
          <w:ilvl w:val="0"/>
          <w:numId w:val="24"/>
        </w:numPr>
        <w:spacing w:after="160"/>
        <w:contextualSpacing/>
        <w:rPr>
          <w:sz w:val="22"/>
        </w:rPr>
      </w:pPr>
      <w:r w:rsidRPr="003C16BC">
        <w:rPr>
          <w:b/>
          <w:color w:val="525252" w:themeColor="text1" w:themeTint="BF"/>
          <w:sz w:val="22"/>
        </w:rPr>
        <w:t>Bewerbungsphase</w:t>
      </w:r>
      <w:r w:rsidRPr="003C16BC">
        <w:rPr>
          <w:color w:val="525252" w:themeColor="text1" w:themeTint="BF"/>
          <w:sz w:val="22"/>
        </w:rPr>
        <w:t xml:space="preserve"> </w:t>
      </w:r>
      <w:r w:rsidRPr="003C16BC">
        <w:rPr>
          <w:sz w:val="22"/>
        </w:rPr>
        <w:t>für Mentees bis 31. Mai 2021</w:t>
      </w:r>
      <w:r w:rsidR="00B708BA">
        <w:rPr>
          <w:sz w:val="22"/>
        </w:rPr>
        <w:t>.</w:t>
      </w:r>
    </w:p>
    <w:p w14:paraId="6305E038" w14:textId="06EAE4E3" w:rsidR="00845454" w:rsidRPr="003C16BC" w:rsidRDefault="00845454" w:rsidP="00845454">
      <w:pPr>
        <w:pStyle w:val="Listenabsatz"/>
        <w:numPr>
          <w:ilvl w:val="0"/>
          <w:numId w:val="24"/>
        </w:numPr>
        <w:spacing w:after="160"/>
        <w:contextualSpacing/>
        <w:rPr>
          <w:sz w:val="22"/>
        </w:rPr>
      </w:pPr>
      <w:r w:rsidRPr="003C16BC">
        <w:rPr>
          <w:b/>
          <w:bCs/>
          <w:color w:val="525252" w:themeColor="text1" w:themeTint="BF"/>
          <w:sz w:val="22"/>
        </w:rPr>
        <w:t>Auswahl</w:t>
      </w:r>
      <w:r w:rsidRPr="003C16BC">
        <w:rPr>
          <w:sz w:val="22"/>
        </w:rPr>
        <w:t>: Anfang Juni werden die Einladungen für ein Vorstellungsgespräch mit einer Mentorin</w:t>
      </w:r>
      <w:r w:rsidR="003C16BC">
        <w:rPr>
          <w:sz w:val="22"/>
        </w:rPr>
        <w:t xml:space="preserve"> / </w:t>
      </w:r>
      <w:r w:rsidRPr="003C16BC">
        <w:rPr>
          <w:sz w:val="22"/>
        </w:rPr>
        <w:t>einem Mentor verschickt</w:t>
      </w:r>
      <w:r w:rsidR="00B708BA">
        <w:rPr>
          <w:sz w:val="22"/>
        </w:rPr>
        <w:t>.</w:t>
      </w:r>
    </w:p>
    <w:p w14:paraId="7377C19F" w14:textId="5521A605" w:rsidR="00845454" w:rsidRPr="003C16BC" w:rsidRDefault="00845454" w:rsidP="00845454">
      <w:pPr>
        <w:pStyle w:val="Listenabsatz"/>
        <w:numPr>
          <w:ilvl w:val="0"/>
          <w:numId w:val="24"/>
        </w:numPr>
        <w:spacing w:after="160"/>
        <w:contextualSpacing/>
        <w:rPr>
          <w:sz w:val="22"/>
        </w:rPr>
      </w:pPr>
      <w:r w:rsidRPr="003C16BC">
        <w:rPr>
          <w:b/>
          <w:color w:val="525252" w:themeColor="text1" w:themeTint="BF"/>
          <w:sz w:val="22"/>
        </w:rPr>
        <w:t>Auswahl</w:t>
      </w:r>
      <w:r w:rsidRPr="003C16BC">
        <w:rPr>
          <w:sz w:val="22"/>
        </w:rPr>
        <w:t>: Im Juni finden Vorstellungsgespräche mit den Mentoren</w:t>
      </w:r>
      <w:r w:rsidR="00B708BA">
        <w:rPr>
          <w:sz w:val="22"/>
        </w:rPr>
        <w:t xml:space="preserve"> / Mentorinnen</w:t>
      </w:r>
      <w:r w:rsidRPr="003C16BC">
        <w:rPr>
          <w:sz w:val="22"/>
        </w:rPr>
        <w:t xml:space="preserve"> statt und das </w:t>
      </w:r>
      <w:proofErr w:type="spellStart"/>
      <w:r w:rsidRPr="003C16BC">
        <w:rPr>
          <w:sz w:val="22"/>
        </w:rPr>
        <w:t>Matching</w:t>
      </w:r>
      <w:proofErr w:type="spellEnd"/>
      <w:r w:rsidRPr="003C16BC">
        <w:rPr>
          <w:sz w:val="22"/>
        </w:rPr>
        <w:t xml:space="preserve"> wird abgeschlossen</w:t>
      </w:r>
      <w:r w:rsidR="00B708BA">
        <w:rPr>
          <w:sz w:val="22"/>
        </w:rPr>
        <w:t>.</w:t>
      </w:r>
    </w:p>
    <w:p w14:paraId="7EB31922" w14:textId="5B8C93B8" w:rsidR="00845454" w:rsidRPr="003C16BC" w:rsidRDefault="003C16BC" w:rsidP="00845454">
      <w:pPr>
        <w:pStyle w:val="Listenabsatz"/>
        <w:numPr>
          <w:ilvl w:val="0"/>
          <w:numId w:val="24"/>
        </w:numPr>
        <w:spacing w:after="160"/>
        <w:contextualSpacing/>
        <w:rPr>
          <w:sz w:val="22"/>
        </w:rPr>
      </w:pPr>
      <w:r w:rsidRPr="003C16BC">
        <w:rPr>
          <w:b/>
          <w:bCs/>
          <w:color w:val="525252" w:themeColor="text1" w:themeTint="BF"/>
          <w:sz w:val="22"/>
        </w:rPr>
        <w:t>Mentoring-Gespräche</w:t>
      </w:r>
      <w:r w:rsidRPr="003C16BC">
        <w:rPr>
          <w:color w:val="525252" w:themeColor="text1" w:themeTint="BF"/>
          <w:sz w:val="22"/>
        </w:rPr>
        <w:t xml:space="preserve"> </w:t>
      </w:r>
      <w:r>
        <w:rPr>
          <w:sz w:val="22"/>
        </w:rPr>
        <w:t>finden a</w:t>
      </w:r>
      <w:r w:rsidR="00845454" w:rsidRPr="003C16BC">
        <w:rPr>
          <w:sz w:val="22"/>
        </w:rPr>
        <w:t xml:space="preserve">b Juni bis im Dezember </w:t>
      </w:r>
      <w:r>
        <w:rPr>
          <w:sz w:val="22"/>
        </w:rPr>
        <w:t xml:space="preserve">2021 statt. </w:t>
      </w:r>
    </w:p>
    <w:p w14:paraId="4906C101" w14:textId="7F4F6AB6" w:rsidR="00845454" w:rsidRDefault="003409DB" w:rsidP="003409DB">
      <w:pPr>
        <w:tabs>
          <w:tab w:val="left" w:pos="5505"/>
        </w:tabs>
        <w:rPr>
          <w:b/>
          <w:color w:val="0086CD"/>
        </w:rPr>
      </w:pPr>
      <w:r>
        <w:rPr>
          <w:b/>
          <w:color w:val="0086CD"/>
        </w:rPr>
        <w:tab/>
      </w:r>
    </w:p>
    <w:p w14:paraId="37D81A4C" w14:textId="29B61314" w:rsidR="00845454" w:rsidRPr="00845454" w:rsidRDefault="00845454" w:rsidP="00845454">
      <w:pPr>
        <w:rPr>
          <w:b/>
          <w:color w:val="0086CD"/>
        </w:rPr>
      </w:pPr>
      <w:r w:rsidRPr="00845454">
        <w:rPr>
          <w:b/>
          <w:color w:val="0086CD"/>
        </w:rPr>
        <w:t>Voraussetzungen</w:t>
      </w:r>
    </w:p>
    <w:p w14:paraId="53834985" w14:textId="77777777" w:rsidR="00634607" w:rsidRDefault="00845454" w:rsidP="00C16C4D">
      <w:pPr>
        <w:rPr>
          <w:sz w:val="22"/>
        </w:rPr>
      </w:pPr>
      <w:r w:rsidRPr="003C16BC">
        <w:rPr>
          <w:sz w:val="22"/>
        </w:rPr>
        <w:t>Sind Sie eine qualifizierte Führungspersönlichkeit mit ausgewiesener Erfahrung in Fach- und/oder Personalführung und möchten den nächsten Karriereschritt gehen und</w:t>
      </w:r>
      <w:r w:rsidR="003C16BC">
        <w:rPr>
          <w:sz w:val="22"/>
        </w:rPr>
        <w:t xml:space="preserve"> sind Sie</w:t>
      </w:r>
      <w:r w:rsidRPr="003C16BC">
        <w:rPr>
          <w:sz w:val="22"/>
        </w:rPr>
        <w:t xml:space="preserve"> ernsthaft an einem Verwaltungsratsmandat interessiert? Sie verfügen über visionäres und strategisches Denkvermögen, und scheuen sich nicht, die ‘extra </w:t>
      </w:r>
      <w:proofErr w:type="spellStart"/>
      <w:r w:rsidRPr="003C16BC">
        <w:rPr>
          <w:sz w:val="22"/>
        </w:rPr>
        <w:t>mile</w:t>
      </w:r>
      <w:proofErr w:type="spellEnd"/>
      <w:r w:rsidRPr="003C16BC">
        <w:rPr>
          <w:sz w:val="22"/>
        </w:rPr>
        <w:t xml:space="preserve">’ zu gehen? </w:t>
      </w:r>
      <w:r w:rsidR="00634607">
        <w:rPr>
          <w:sz w:val="22"/>
        </w:rPr>
        <w:t xml:space="preserve">Sie besitzen </w:t>
      </w:r>
      <w:r w:rsidRPr="003C16BC">
        <w:rPr>
          <w:sz w:val="22"/>
        </w:rPr>
        <w:t>Hartnäckigkeit</w:t>
      </w:r>
      <w:r w:rsidR="00634607">
        <w:rPr>
          <w:sz w:val="22"/>
        </w:rPr>
        <w:t xml:space="preserve"> und</w:t>
      </w:r>
      <w:r w:rsidRPr="003C16BC">
        <w:rPr>
          <w:sz w:val="22"/>
        </w:rPr>
        <w:t xml:space="preserve"> Durchhaltevermögen</w:t>
      </w:r>
      <w:r w:rsidR="003C16BC">
        <w:rPr>
          <w:sz w:val="22"/>
        </w:rPr>
        <w:t>?</w:t>
      </w:r>
      <w:r w:rsidRPr="003C16BC">
        <w:rPr>
          <w:sz w:val="22"/>
        </w:rPr>
        <w:t xml:space="preserve"> </w:t>
      </w:r>
    </w:p>
    <w:p w14:paraId="220D4DFC" w14:textId="4B70298F" w:rsidR="00C16C4D" w:rsidRDefault="00634607" w:rsidP="00C16C4D">
      <w:pPr>
        <w:rPr>
          <w:sz w:val="22"/>
        </w:rPr>
      </w:pPr>
      <w:r>
        <w:rPr>
          <w:sz w:val="22"/>
        </w:rPr>
        <w:lastRenderedPageBreak/>
        <w:t>Das Prog</w:t>
      </w:r>
      <w:r w:rsidR="008B45FB">
        <w:rPr>
          <w:sz w:val="22"/>
        </w:rPr>
        <w:t>r</w:t>
      </w:r>
      <w:r>
        <w:rPr>
          <w:sz w:val="22"/>
        </w:rPr>
        <w:t>amm findet in dieser Phase ausschliesslich i</w:t>
      </w:r>
      <w:r w:rsidR="00845454" w:rsidRPr="003C16BC">
        <w:rPr>
          <w:sz w:val="22"/>
        </w:rPr>
        <w:t xml:space="preserve">n der </w:t>
      </w:r>
      <w:r w:rsidR="00845454" w:rsidRPr="00CF2634">
        <w:rPr>
          <w:b/>
          <w:bCs/>
          <w:color w:val="525252" w:themeColor="text1" w:themeTint="BF"/>
          <w:sz w:val="22"/>
        </w:rPr>
        <w:t>IBH-Region</w:t>
      </w:r>
      <w:r w:rsidR="00845454" w:rsidRPr="00CF2634">
        <w:rPr>
          <w:color w:val="525252" w:themeColor="text1" w:themeTint="BF"/>
          <w:sz w:val="22"/>
        </w:rPr>
        <w:t xml:space="preserve"> </w:t>
      </w:r>
      <w:r w:rsidR="00845454" w:rsidRPr="003C16BC">
        <w:rPr>
          <w:sz w:val="22"/>
        </w:rPr>
        <w:t>(Liechtenstein, Deutsch-Schweiz, Tirol und Vorarlberg, Bayern und Baden-Württemberg)</w:t>
      </w:r>
      <w:r>
        <w:rPr>
          <w:sz w:val="22"/>
        </w:rPr>
        <w:t xml:space="preserve"> statt. Sie sind in dieser Region wohnhaft und arbeiten hier?</w:t>
      </w:r>
    </w:p>
    <w:p w14:paraId="4A87DEFC" w14:textId="4F13E47D" w:rsidR="00634607" w:rsidRDefault="00634607" w:rsidP="00C16C4D">
      <w:r w:rsidRPr="003C16BC">
        <w:rPr>
          <w:sz w:val="22"/>
        </w:rPr>
        <w:t>Dann</w:t>
      </w:r>
      <w:r>
        <w:t xml:space="preserve"> </w:t>
      </w:r>
      <w:r w:rsidRPr="003C16BC">
        <w:rPr>
          <w:sz w:val="22"/>
        </w:rPr>
        <w:t>bewerben Sie sich für unser Mentoring</w:t>
      </w:r>
      <w:r>
        <w:rPr>
          <w:sz w:val="22"/>
        </w:rPr>
        <w:t>-P</w:t>
      </w:r>
      <w:r w:rsidRPr="003C16BC">
        <w:rPr>
          <w:sz w:val="22"/>
        </w:rPr>
        <w:t>rogramm</w:t>
      </w:r>
      <w:r>
        <w:rPr>
          <w:sz w:val="22"/>
        </w:rPr>
        <w:t xml:space="preserve"> zur Förderung von Frauen, die ein Verwaltungsratsmandat anstreben</w:t>
      </w:r>
      <w:r w:rsidRPr="003C16BC">
        <w:rPr>
          <w:sz w:val="22"/>
        </w:rPr>
        <w:t xml:space="preserve"> mittels folgenden </w:t>
      </w:r>
      <w:r w:rsidRPr="00CF2634">
        <w:rPr>
          <w:b/>
          <w:bCs/>
          <w:color w:val="525252" w:themeColor="text1" w:themeTint="BF"/>
          <w:sz w:val="22"/>
        </w:rPr>
        <w:t>Bewerbungsformulars</w:t>
      </w:r>
      <w:r>
        <w:rPr>
          <w:sz w:val="22"/>
        </w:rPr>
        <w:t xml:space="preserve">. Bis auf das letzte Feld </w:t>
      </w:r>
      <w:r w:rsidRPr="00CF2634">
        <w:rPr>
          <w:b/>
          <w:bCs/>
          <w:color w:val="525252" w:themeColor="text1" w:themeTint="BF"/>
          <w:sz w:val="22"/>
        </w:rPr>
        <w:t>sind alle Felder auszufüllen</w:t>
      </w:r>
      <w:r w:rsidR="00CF2634">
        <w:rPr>
          <w:sz w:val="22"/>
        </w:rPr>
        <w:t xml:space="preserve">. </w:t>
      </w:r>
      <w:r>
        <w:rPr>
          <w:sz w:val="22"/>
        </w:rPr>
        <w:t xml:space="preserve">Am Ende sollte das Formular </w:t>
      </w:r>
      <w:r w:rsidRPr="00CF2634">
        <w:rPr>
          <w:b/>
          <w:bCs/>
          <w:color w:val="525252" w:themeColor="text1" w:themeTint="BF"/>
          <w:sz w:val="22"/>
        </w:rPr>
        <w:t>maximal 3 Din-A-4-Seiten</w:t>
      </w:r>
      <w:r w:rsidRPr="00CF2634">
        <w:rPr>
          <w:color w:val="525252" w:themeColor="text1" w:themeTint="BF"/>
          <w:sz w:val="22"/>
        </w:rPr>
        <w:t xml:space="preserve"> </w:t>
      </w:r>
      <w:r>
        <w:rPr>
          <w:sz w:val="22"/>
        </w:rPr>
        <w:t>umfassen</w:t>
      </w:r>
      <w:r w:rsidRPr="003C16BC">
        <w:rPr>
          <w:sz w:val="22"/>
        </w:rPr>
        <w:t>.</w:t>
      </w:r>
    </w:p>
    <w:tbl>
      <w:tblPr>
        <w:tblStyle w:val="Listentabelle4Akzent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41B72" w:rsidRPr="00A41B72" w14:paraId="7B49087F" w14:textId="77777777" w:rsidTr="007706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0086CD"/>
              <w:left w:val="single" w:sz="4" w:space="0" w:color="0086CD"/>
              <w:bottom w:val="single" w:sz="4" w:space="0" w:color="0086CD"/>
              <w:right w:val="single" w:sz="4" w:space="0" w:color="0086CD"/>
            </w:tcBorders>
            <w:shd w:val="clear" w:color="auto" w:fill="5FBFED"/>
          </w:tcPr>
          <w:p w14:paraId="73756FA5" w14:textId="77777777" w:rsidR="00C16C4D" w:rsidRPr="00A41B72" w:rsidRDefault="00C16C4D" w:rsidP="00A41B72">
            <w:pPr>
              <w:pStyle w:val="Listenabsatz"/>
              <w:ind w:left="22"/>
              <w:rPr>
                <w:color w:val="0073B0"/>
              </w:rPr>
            </w:pPr>
            <w:r w:rsidRPr="00770674">
              <w:rPr>
                <w:color w:val="0073B0"/>
                <w:sz w:val="28"/>
                <w:szCs w:val="24"/>
              </w:rPr>
              <w:t>Bewerbungsformular</w:t>
            </w:r>
          </w:p>
        </w:tc>
      </w:tr>
      <w:tr w:rsidR="00C16C4D" w14:paraId="63746AA6" w14:textId="77777777" w:rsidTr="00770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0086CD"/>
              <w:left w:val="single" w:sz="4" w:space="0" w:color="525252" w:themeColor="text1" w:themeTint="BF"/>
              <w:bottom w:val="single" w:sz="4" w:space="0" w:color="525252" w:themeColor="text1" w:themeTint="BF"/>
              <w:right w:val="single" w:sz="4" w:space="0" w:color="525252" w:themeColor="text1" w:themeTint="BF"/>
            </w:tcBorders>
            <w:shd w:val="clear" w:color="auto" w:fill="E8E8E8" w:themeFill="background2" w:themeFillTint="66"/>
          </w:tcPr>
          <w:p w14:paraId="3BD7DE35" w14:textId="49946A18" w:rsidR="00C16C4D" w:rsidRDefault="003409DB" w:rsidP="00233C3D">
            <w:pPr>
              <w:pStyle w:val="Listenabsatz"/>
              <w:ind w:left="22"/>
            </w:pPr>
            <w:r w:rsidRPr="003409DB">
              <w:rPr>
                <w:color w:val="0073B0"/>
              </w:rPr>
              <w:t xml:space="preserve">Meine </w:t>
            </w:r>
            <w:r w:rsidR="00C16C4D" w:rsidRPr="003409DB">
              <w:rPr>
                <w:color w:val="0073B0"/>
              </w:rPr>
              <w:t xml:space="preserve">Motivation </w:t>
            </w:r>
            <w:r w:rsidR="00C16C4D" w:rsidRPr="00770674">
              <w:rPr>
                <w:color w:val="525252" w:themeColor="text1" w:themeTint="BF"/>
              </w:rPr>
              <w:t>(was motiviert Sie, ein VR-Mandat zu übernehmen? Welche Aktivitäten haben Sie bereits unternommen, um ein Mandat zu erhalten?)</w:t>
            </w:r>
          </w:p>
        </w:tc>
      </w:tr>
      <w:tr w:rsidR="00C16C4D" w14:paraId="4721421C" w14:textId="77777777" w:rsidTr="007706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525252" w:themeColor="text1" w:themeTint="BF"/>
              <w:left w:val="single" w:sz="4" w:space="0" w:color="525252" w:themeColor="text1" w:themeTint="BF"/>
              <w:bottom w:val="single" w:sz="4" w:space="0" w:color="525252" w:themeColor="text1" w:themeTint="BF"/>
              <w:right w:val="single" w:sz="4" w:space="0" w:color="525252" w:themeColor="text1" w:themeTint="BF"/>
            </w:tcBorders>
          </w:tcPr>
          <w:p w14:paraId="31007E1F" w14:textId="516C6D9D" w:rsidR="00C16C4D" w:rsidRDefault="00C16C4D" w:rsidP="00233C3D">
            <w:pPr>
              <w:pStyle w:val="Listenabsatz"/>
              <w:ind w:left="22"/>
            </w:pPr>
          </w:p>
          <w:p w14:paraId="47B613E0" w14:textId="77777777" w:rsidR="00CF2634" w:rsidRDefault="00CF2634" w:rsidP="00233C3D">
            <w:pPr>
              <w:pStyle w:val="Listenabsatz"/>
              <w:ind w:left="22"/>
              <w:rPr>
                <w:b w:val="0"/>
                <w:bCs w:val="0"/>
              </w:rPr>
            </w:pPr>
          </w:p>
          <w:p w14:paraId="7AF33FA1" w14:textId="77777777" w:rsidR="00C16C4D" w:rsidRDefault="00C16C4D" w:rsidP="00233C3D">
            <w:pPr>
              <w:pStyle w:val="Listenabsatz"/>
              <w:ind w:left="22"/>
            </w:pPr>
          </w:p>
          <w:p w14:paraId="60DCF18E" w14:textId="70AAA328" w:rsidR="00C16C4D" w:rsidRDefault="00C16C4D" w:rsidP="00233C3D">
            <w:pPr>
              <w:pStyle w:val="Listenabsatz"/>
              <w:ind w:left="22"/>
              <w:rPr>
                <w:b w:val="0"/>
                <w:bCs w:val="0"/>
              </w:rPr>
            </w:pPr>
          </w:p>
          <w:p w14:paraId="172BCE59" w14:textId="77777777" w:rsidR="00C16C4D" w:rsidRDefault="00C16C4D" w:rsidP="00233C3D">
            <w:pPr>
              <w:pStyle w:val="Listenabsatz"/>
              <w:ind w:left="22"/>
              <w:rPr>
                <w:b w:val="0"/>
                <w:bCs w:val="0"/>
              </w:rPr>
            </w:pPr>
          </w:p>
          <w:p w14:paraId="0697E62E" w14:textId="21805C1C" w:rsidR="00C16C4D" w:rsidRDefault="00C16C4D" w:rsidP="003C16BC">
            <w:pPr>
              <w:pStyle w:val="Listenabsatz"/>
              <w:tabs>
                <w:tab w:val="left" w:pos="1860"/>
              </w:tabs>
              <w:ind w:left="22"/>
              <w:rPr>
                <w:b w:val="0"/>
                <w:bCs w:val="0"/>
              </w:rPr>
            </w:pPr>
          </w:p>
          <w:p w14:paraId="682847CF" w14:textId="77777777" w:rsidR="00C16C4D" w:rsidRDefault="00C16C4D" w:rsidP="00233C3D">
            <w:pPr>
              <w:pStyle w:val="Listenabsatz"/>
              <w:ind w:left="22"/>
              <w:rPr>
                <w:b w:val="0"/>
                <w:bCs w:val="0"/>
              </w:rPr>
            </w:pPr>
          </w:p>
          <w:p w14:paraId="0C662EE2" w14:textId="4003AD9D" w:rsidR="00C16C4D" w:rsidRDefault="00C16C4D" w:rsidP="00233C3D">
            <w:pPr>
              <w:pStyle w:val="Listenabsatz"/>
              <w:ind w:left="22"/>
            </w:pPr>
          </w:p>
        </w:tc>
      </w:tr>
      <w:tr w:rsidR="00C16C4D" w:rsidRPr="00C16C4D" w14:paraId="1A25D210" w14:textId="77777777" w:rsidTr="00770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525252" w:themeColor="text1" w:themeTint="BF"/>
              <w:left w:val="single" w:sz="4" w:space="0" w:color="525252" w:themeColor="text1" w:themeTint="BF"/>
              <w:bottom w:val="single" w:sz="4" w:space="0" w:color="525252" w:themeColor="text1" w:themeTint="BF"/>
              <w:right w:val="single" w:sz="4" w:space="0" w:color="525252" w:themeColor="text1" w:themeTint="BF"/>
            </w:tcBorders>
            <w:shd w:val="clear" w:color="auto" w:fill="E8E8E8" w:themeFill="background2" w:themeFillTint="66"/>
          </w:tcPr>
          <w:p w14:paraId="61F1F3E0" w14:textId="75191935" w:rsidR="00C16C4D" w:rsidRPr="00C16C4D" w:rsidRDefault="003409DB" w:rsidP="00C16C4D">
            <w:pPr>
              <w:pStyle w:val="Listenabsatz"/>
              <w:ind w:left="22"/>
              <w:rPr>
                <w:color w:val="0073B0"/>
              </w:rPr>
            </w:pPr>
            <w:r>
              <w:rPr>
                <w:color w:val="0073B0"/>
              </w:rPr>
              <w:t xml:space="preserve">Meine </w:t>
            </w:r>
            <w:r w:rsidR="00C16C4D" w:rsidRPr="003409DB">
              <w:rPr>
                <w:color w:val="0073B0"/>
              </w:rPr>
              <w:t>Zielformulierung</w:t>
            </w:r>
            <w:r w:rsidR="00C16C4D" w:rsidRPr="00770674">
              <w:rPr>
                <w:color w:val="525252" w:themeColor="text1" w:themeTint="BF"/>
              </w:rPr>
              <w:t xml:space="preserve"> (Wie formulieren Sie ihr Ziel? Bitte führen Sie möglichst differenziert aus, was Sie anstreben. Kurz-, mittel-, langfristig. Welchen Umfang?)</w:t>
            </w:r>
          </w:p>
        </w:tc>
      </w:tr>
      <w:tr w:rsidR="00C16C4D" w14:paraId="38187A4A" w14:textId="77777777" w:rsidTr="007706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525252" w:themeColor="text1" w:themeTint="BF"/>
              <w:left w:val="single" w:sz="4" w:space="0" w:color="525252" w:themeColor="text1" w:themeTint="BF"/>
              <w:bottom w:val="single" w:sz="4" w:space="0" w:color="525252" w:themeColor="text1" w:themeTint="BF"/>
              <w:right w:val="single" w:sz="4" w:space="0" w:color="525252" w:themeColor="text1" w:themeTint="BF"/>
            </w:tcBorders>
          </w:tcPr>
          <w:p w14:paraId="0F5EC383" w14:textId="77777777" w:rsidR="00C16C4D" w:rsidRDefault="00C16C4D" w:rsidP="00C16C4D">
            <w:pPr>
              <w:pStyle w:val="Listenabsatz"/>
              <w:ind w:left="22"/>
              <w:rPr>
                <w:b w:val="0"/>
                <w:bCs w:val="0"/>
              </w:rPr>
            </w:pPr>
          </w:p>
          <w:p w14:paraId="417F216D" w14:textId="77777777" w:rsidR="00C16C4D" w:rsidRDefault="00C16C4D" w:rsidP="00C16C4D">
            <w:pPr>
              <w:pStyle w:val="Listenabsatz"/>
              <w:ind w:left="22"/>
            </w:pPr>
          </w:p>
          <w:p w14:paraId="45322C36" w14:textId="77777777" w:rsidR="00C16C4D" w:rsidRDefault="00C16C4D" w:rsidP="00C16C4D">
            <w:pPr>
              <w:pStyle w:val="Listenabsatz"/>
              <w:ind w:left="22"/>
              <w:rPr>
                <w:b w:val="0"/>
                <w:bCs w:val="0"/>
              </w:rPr>
            </w:pPr>
          </w:p>
          <w:p w14:paraId="30D6F6C0" w14:textId="77777777" w:rsidR="00C16C4D" w:rsidRDefault="00C16C4D" w:rsidP="00C16C4D">
            <w:pPr>
              <w:pStyle w:val="Listenabsatz"/>
              <w:ind w:left="22"/>
              <w:rPr>
                <w:b w:val="0"/>
                <w:bCs w:val="0"/>
              </w:rPr>
            </w:pPr>
          </w:p>
          <w:p w14:paraId="41C4E324" w14:textId="77777777" w:rsidR="00C16C4D" w:rsidRDefault="00C16C4D" w:rsidP="00C16C4D">
            <w:pPr>
              <w:pStyle w:val="Listenabsatz"/>
              <w:ind w:left="22"/>
              <w:rPr>
                <w:b w:val="0"/>
                <w:bCs w:val="0"/>
              </w:rPr>
            </w:pPr>
          </w:p>
          <w:p w14:paraId="394AA92E" w14:textId="77777777" w:rsidR="00C16C4D" w:rsidRDefault="00C16C4D" w:rsidP="00C16C4D">
            <w:pPr>
              <w:pStyle w:val="Listenabsatz"/>
              <w:ind w:left="22"/>
              <w:rPr>
                <w:b w:val="0"/>
                <w:bCs w:val="0"/>
              </w:rPr>
            </w:pPr>
          </w:p>
          <w:p w14:paraId="41C5842C" w14:textId="77777777" w:rsidR="00C16C4D" w:rsidRDefault="00C16C4D" w:rsidP="00C16C4D">
            <w:pPr>
              <w:pStyle w:val="Listenabsatz"/>
              <w:spacing w:after="0"/>
              <w:ind w:left="22"/>
              <w:rPr>
                <w:b w:val="0"/>
                <w:bCs w:val="0"/>
              </w:rPr>
            </w:pPr>
          </w:p>
          <w:p w14:paraId="142A5C02" w14:textId="7F60DB2F" w:rsidR="00CF2634" w:rsidRDefault="00CF2634" w:rsidP="00C16C4D">
            <w:pPr>
              <w:pStyle w:val="Listenabsatz"/>
              <w:spacing w:after="0"/>
              <w:ind w:left="22"/>
            </w:pPr>
          </w:p>
        </w:tc>
      </w:tr>
      <w:tr w:rsidR="00C16C4D" w:rsidRPr="00C16C4D" w14:paraId="2365A926" w14:textId="77777777" w:rsidTr="00770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525252" w:themeColor="text1" w:themeTint="BF"/>
              <w:left w:val="single" w:sz="4" w:space="0" w:color="525252" w:themeColor="text1" w:themeTint="BF"/>
              <w:bottom w:val="single" w:sz="4" w:space="0" w:color="525252" w:themeColor="text1" w:themeTint="BF"/>
              <w:right w:val="single" w:sz="4" w:space="0" w:color="525252" w:themeColor="text1" w:themeTint="BF"/>
            </w:tcBorders>
            <w:shd w:val="clear" w:color="auto" w:fill="E8E8E8" w:themeFill="background2" w:themeFillTint="66"/>
          </w:tcPr>
          <w:p w14:paraId="1E184040" w14:textId="77777777" w:rsidR="00C16C4D" w:rsidRPr="00770674" w:rsidRDefault="00C16C4D" w:rsidP="00C16C4D">
            <w:pPr>
              <w:pStyle w:val="Listenabsatz"/>
              <w:ind w:left="22"/>
              <w:rPr>
                <w:color w:val="525252" w:themeColor="text1" w:themeTint="BF"/>
              </w:rPr>
            </w:pPr>
            <w:r w:rsidRPr="003409DB">
              <w:rPr>
                <w:color w:val="0073B0"/>
              </w:rPr>
              <w:t xml:space="preserve">Meine Kernkompetenzen </w:t>
            </w:r>
            <w:r w:rsidRPr="00770674">
              <w:rPr>
                <w:color w:val="525252" w:themeColor="text1" w:themeTint="BF"/>
              </w:rPr>
              <w:t>(welche Kompetenzen möchten Sie in ihr Mandat einbringen? Wie können Sie einen VR unterstützen/ergänzen?)</w:t>
            </w:r>
          </w:p>
        </w:tc>
      </w:tr>
      <w:tr w:rsidR="00C16C4D" w14:paraId="2680850C" w14:textId="77777777" w:rsidTr="007706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525252" w:themeColor="text1" w:themeTint="BF"/>
              <w:left w:val="single" w:sz="4" w:space="0" w:color="525252" w:themeColor="text1" w:themeTint="BF"/>
              <w:bottom w:val="single" w:sz="4" w:space="0" w:color="525252" w:themeColor="text1" w:themeTint="BF"/>
              <w:right w:val="single" w:sz="4" w:space="0" w:color="525252" w:themeColor="text1" w:themeTint="BF"/>
            </w:tcBorders>
          </w:tcPr>
          <w:p w14:paraId="62FE6A28" w14:textId="77777777" w:rsidR="00C16C4D" w:rsidRDefault="00C16C4D" w:rsidP="00C16C4D">
            <w:pPr>
              <w:pStyle w:val="Listenabsatz"/>
              <w:ind w:left="22"/>
              <w:rPr>
                <w:b w:val="0"/>
                <w:bCs w:val="0"/>
              </w:rPr>
            </w:pPr>
          </w:p>
          <w:p w14:paraId="553B6742" w14:textId="77777777" w:rsidR="00C16C4D" w:rsidRDefault="00C16C4D" w:rsidP="00C16C4D">
            <w:pPr>
              <w:pStyle w:val="Listenabsatz"/>
              <w:ind w:left="22"/>
            </w:pPr>
          </w:p>
          <w:p w14:paraId="62F529F0" w14:textId="77777777" w:rsidR="00C16C4D" w:rsidRDefault="00C16C4D" w:rsidP="00C16C4D">
            <w:pPr>
              <w:pStyle w:val="Listenabsatz"/>
              <w:ind w:left="22"/>
              <w:rPr>
                <w:b w:val="0"/>
                <w:bCs w:val="0"/>
              </w:rPr>
            </w:pPr>
          </w:p>
          <w:p w14:paraId="7256C9A8" w14:textId="77777777" w:rsidR="00C16C4D" w:rsidRDefault="00C16C4D" w:rsidP="00C16C4D">
            <w:pPr>
              <w:pStyle w:val="Listenabsatz"/>
              <w:ind w:left="22"/>
              <w:rPr>
                <w:b w:val="0"/>
                <w:bCs w:val="0"/>
              </w:rPr>
            </w:pPr>
          </w:p>
          <w:p w14:paraId="06831A56" w14:textId="77777777" w:rsidR="00C16C4D" w:rsidRDefault="00C16C4D" w:rsidP="00C16C4D">
            <w:pPr>
              <w:pStyle w:val="Listenabsatz"/>
              <w:ind w:left="22"/>
              <w:rPr>
                <w:b w:val="0"/>
                <w:bCs w:val="0"/>
              </w:rPr>
            </w:pPr>
          </w:p>
          <w:p w14:paraId="6E9602B9" w14:textId="49316727" w:rsidR="00C16C4D" w:rsidRDefault="00C16C4D" w:rsidP="00C16C4D">
            <w:pPr>
              <w:pStyle w:val="Listenabsatz"/>
              <w:ind w:left="22"/>
            </w:pPr>
          </w:p>
          <w:p w14:paraId="074F118C" w14:textId="77777777" w:rsidR="00CF2634" w:rsidRDefault="00CF2634" w:rsidP="00C16C4D">
            <w:pPr>
              <w:pStyle w:val="Listenabsatz"/>
              <w:ind w:left="22"/>
              <w:rPr>
                <w:b w:val="0"/>
                <w:bCs w:val="0"/>
              </w:rPr>
            </w:pPr>
          </w:p>
          <w:p w14:paraId="43D6E79F" w14:textId="77777777" w:rsidR="00C16C4D" w:rsidRDefault="00C16C4D" w:rsidP="00C16C4D">
            <w:pPr>
              <w:pStyle w:val="Listenabsatz"/>
              <w:spacing w:after="0"/>
              <w:ind w:left="22"/>
            </w:pPr>
          </w:p>
        </w:tc>
      </w:tr>
      <w:tr w:rsidR="00C16C4D" w:rsidRPr="00C16C4D" w14:paraId="70921A52" w14:textId="77777777" w:rsidTr="00770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525252" w:themeColor="text1" w:themeTint="BF"/>
              <w:left w:val="single" w:sz="4" w:space="0" w:color="525252" w:themeColor="text1" w:themeTint="BF"/>
              <w:bottom w:val="single" w:sz="4" w:space="0" w:color="525252" w:themeColor="text1" w:themeTint="BF"/>
              <w:right w:val="single" w:sz="4" w:space="0" w:color="525252" w:themeColor="text1" w:themeTint="BF"/>
            </w:tcBorders>
            <w:shd w:val="clear" w:color="auto" w:fill="E8E8E8" w:themeFill="background2" w:themeFillTint="66"/>
          </w:tcPr>
          <w:p w14:paraId="2B7CDF5F" w14:textId="72CBDE8F" w:rsidR="00C16C4D" w:rsidRPr="00C16C4D" w:rsidRDefault="00C16C4D" w:rsidP="00C16C4D">
            <w:pPr>
              <w:pStyle w:val="Listenabsatz"/>
              <w:ind w:left="22"/>
              <w:rPr>
                <w:color w:val="0073B0"/>
              </w:rPr>
            </w:pPr>
            <w:r w:rsidRPr="003409DB">
              <w:rPr>
                <w:color w:val="0073B0"/>
              </w:rPr>
              <w:lastRenderedPageBreak/>
              <w:t xml:space="preserve">Mein Umfeld </w:t>
            </w:r>
            <w:r w:rsidRPr="00770674">
              <w:rPr>
                <w:color w:val="525252" w:themeColor="text1" w:themeTint="BF"/>
              </w:rPr>
              <w:t xml:space="preserve">(in welchem Tätigkeitsfeld kennen Sie sich aus? Welche Funktionen, welche Branchen? Welche Ausbildungen? Wie setzt sich </w:t>
            </w:r>
            <w:r w:rsidR="003409DB">
              <w:rPr>
                <w:color w:val="525252" w:themeColor="text1" w:themeTint="BF"/>
              </w:rPr>
              <w:t>Ihr</w:t>
            </w:r>
            <w:r w:rsidRPr="00770674">
              <w:rPr>
                <w:color w:val="525252" w:themeColor="text1" w:themeTint="BF"/>
              </w:rPr>
              <w:t xml:space="preserve"> Netzwerk zusammen?)</w:t>
            </w:r>
          </w:p>
        </w:tc>
      </w:tr>
      <w:tr w:rsidR="00C16C4D" w14:paraId="786ECC9B" w14:textId="77777777" w:rsidTr="007706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525252" w:themeColor="text1" w:themeTint="BF"/>
              <w:left w:val="single" w:sz="4" w:space="0" w:color="525252" w:themeColor="text1" w:themeTint="BF"/>
              <w:bottom w:val="single" w:sz="4" w:space="0" w:color="525252" w:themeColor="text1" w:themeTint="BF"/>
              <w:right w:val="single" w:sz="4" w:space="0" w:color="525252" w:themeColor="text1" w:themeTint="BF"/>
            </w:tcBorders>
          </w:tcPr>
          <w:p w14:paraId="6102CB1A" w14:textId="77777777" w:rsidR="00C16C4D" w:rsidRDefault="00C16C4D" w:rsidP="00C16C4D">
            <w:pPr>
              <w:pStyle w:val="Listenabsatz"/>
              <w:ind w:left="22"/>
              <w:rPr>
                <w:b w:val="0"/>
                <w:bCs w:val="0"/>
              </w:rPr>
            </w:pPr>
          </w:p>
          <w:p w14:paraId="43368E3F" w14:textId="77777777" w:rsidR="00C16C4D" w:rsidRDefault="00C16C4D" w:rsidP="00C16C4D">
            <w:pPr>
              <w:pStyle w:val="Listenabsatz"/>
              <w:ind w:left="22"/>
            </w:pPr>
          </w:p>
          <w:p w14:paraId="1EFBCCA6" w14:textId="77777777" w:rsidR="00C16C4D" w:rsidRDefault="00C16C4D" w:rsidP="00C16C4D">
            <w:pPr>
              <w:pStyle w:val="Listenabsatz"/>
              <w:ind w:left="22"/>
              <w:rPr>
                <w:b w:val="0"/>
                <w:bCs w:val="0"/>
              </w:rPr>
            </w:pPr>
          </w:p>
          <w:p w14:paraId="79907636" w14:textId="77777777" w:rsidR="00C16C4D" w:rsidRDefault="00C16C4D" w:rsidP="00C16C4D">
            <w:pPr>
              <w:pStyle w:val="Listenabsatz"/>
              <w:ind w:left="22"/>
              <w:rPr>
                <w:b w:val="0"/>
                <w:bCs w:val="0"/>
              </w:rPr>
            </w:pPr>
          </w:p>
          <w:p w14:paraId="3613F8E4" w14:textId="77777777" w:rsidR="00C16C4D" w:rsidRDefault="00C16C4D" w:rsidP="00C16C4D">
            <w:pPr>
              <w:pStyle w:val="Listenabsatz"/>
              <w:ind w:left="22"/>
              <w:rPr>
                <w:b w:val="0"/>
                <w:bCs w:val="0"/>
              </w:rPr>
            </w:pPr>
          </w:p>
          <w:p w14:paraId="2CBA0C18" w14:textId="77777777" w:rsidR="00C16C4D" w:rsidRDefault="00C16C4D" w:rsidP="00C16C4D">
            <w:pPr>
              <w:pStyle w:val="Listenabsatz"/>
              <w:ind w:left="22"/>
            </w:pPr>
          </w:p>
        </w:tc>
      </w:tr>
      <w:tr w:rsidR="00C16C4D" w:rsidRPr="00C16C4D" w14:paraId="67DE8CFE" w14:textId="77777777" w:rsidTr="00770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525252" w:themeColor="text1" w:themeTint="BF"/>
              <w:left w:val="single" w:sz="4" w:space="0" w:color="525252" w:themeColor="text1" w:themeTint="BF"/>
              <w:bottom w:val="single" w:sz="4" w:space="0" w:color="525252" w:themeColor="text1" w:themeTint="BF"/>
              <w:right w:val="single" w:sz="4" w:space="0" w:color="525252" w:themeColor="text1" w:themeTint="BF"/>
            </w:tcBorders>
            <w:shd w:val="clear" w:color="auto" w:fill="E8E8E8" w:themeFill="background2" w:themeFillTint="66"/>
          </w:tcPr>
          <w:p w14:paraId="4DAC58FC" w14:textId="77777777" w:rsidR="00C16C4D" w:rsidRPr="00C16C4D" w:rsidRDefault="00C16C4D" w:rsidP="00C16C4D">
            <w:pPr>
              <w:pStyle w:val="Listenabsatz"/>
              <w:ind w:left="22"/>
              <w:rPr>
                <w:color w:val="0073B0"/>
              </w:rPr>
            </w:pPr>
            <w:r w:rsidRPr="003409DB">
              <w:rPr>
                <w:color w:val="0073B0"/>
              </w:rPr>
              <w:t xml:space="preserve">Meine Erwartungen </w:t>
            </w:r>
            <w:r w:rsidRPr="00770674">
              <w:rPr>
                <w:color w:val="525252" w:themeColor="text1" w:themeTint="BF"/>
              </w:rPr>
              <w:t>(Was erwarten Sie von diesem Programm? was sind ihre Erwartungen an die Mentorin/den Mentor? Aus welcher Branche sollte die Person kommen? Welche sonstigen Themen abdecken?)</w:t>
            </w:r>
          </w:p>
        </w:tc>
      </w:tr>
      <w:tr w:rsidR="00C16C4D" w14:paraId="54EDD77E" w14:textId="77777777" w:rsidTr="007706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525252" w:themeColor="text1" w:themeTint="BF"/>
              <w:left w:val="single" w:sz="4" w:space="0" w:color="525252" w:themeColor="text1" w:themeTint="BF"/>
              <w:bottom w:val="single" w:sz="4" w:space="0" w:color="525252" w:themeColor="text1" w:themeTint="BF"/>
              <w:right w:val="single" w:sz="4" w:space="0" w:color="525252" w:themeColor="text1" w:themeTint="BF"/>
            </w:tcBorders>
          </w:tcPr>
          <w:p w14:paraId="46D8B2E0" w14:textId="77777777" w:rsidR="00C16C4D" w:rsidRDefault="00C16C4D" w:rsidP="00C16C4D">
            <w:pPr>
              <w:pStyle w:val="Listenabsatz"/>
              <w:ind w:left="22"/>
              <w:rPr>
                <w:b w:val="0"/>
                <w:bCs w:val="0"/>
              </w:rPr>
            </w:pPr>
          </w:p>
          <w:p w14:paraId="02530D6D" w14:textId="77777777" w:rsidR="00C16C4D" w:rsidRDefault="00C16C4D" w:rsidP="00C16C4D">
            <w:pPr>
              <w:pStyle w:val="Listenabsatz"/>
              <w:ind w:left="22"/>
            </w:pPr>
          </w:p>
          <w:p w14:paraId="4736BE1A" w14:textId="77777777" w:rsidR="00C16C4D" w:rsidRDefault="00C16C4D" w:rsidP="00C16C4D">
            <w:pPr>
              <w:pStyle w:val="Listenabsatz"/>
              <w:ind w:left="22"/>
              <w:rPr>
                <w:b w:val="0"/>
                <w:bCs w:val="0"/>
              </w:rPr>
            </w:pPr>
          </w:p>
          <w:p w14:paraId="1A27CB6F" w14:textId="77777777" w:rsidR="00C16C4D" w:rsidRDefault="00C16C4D" w:rsidP="00C16C4D">
            <w:pPr>
              <w:pStyle w:val="Listenabsatz"/>
              <w:ind w:left="22"/>
              <w:rPr>
                <w:b w:val="0"/>
                <w:bCs w:val="0"/>
              </w:rPr>
            </w:pPr>
          </w:p>
          <w:p w14:paraId="302CBB86" w14:textId="77777777" w:rsidR="00C16C4D" w:rsidRDefault="00C16C4D" w:rsidP="00C16C4D">
            <w:pPr>
              <w:pStyle w:val="Listenabsatz"/>
              <w:ind w:left="22"/>
              <w:rPr>
                <w:b w:val="0"/>
                <w:bCs w:val="0"/>
              </w:rPr>
            </w:pPr>
          </w:p>
          <w:p w14:paraId="1358E8F6" w14:textId="77777777" w:rsidR="00C16C4D" w:rsidRDefault="00C16C4D" w:rsidP="00C16C4D">
            <w:pPr>
              <w:pStyle w:val="Listenabsatz"/>
              <w:ind w:left="22"/>
            </w:pPr>
          </w:p>
        </w:tc>
      </w:tr>
      <w:tr w:rsidR="00C16C4D" w:rsidRPr="00C16C4D" w14:paraId="5DDFD46F" w14:textId="77777777" w:rsidTr="00770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525252" w:themeColor="text1" w:themeTint="BF"/>
              <w:left w:val="single" w:sz="4" w:space="0" w:color="525252" w:themeColor="text1" w:themeTint="BF"/>
              <w:bottom w:val="single" w:sz="4" w:space="0" w:color="525252" w:themeColor="text1" w:themeTint="BF"/>
              <w:right w:val="single" w:sz="4" w:space="0" w:color="525252" w:themeColor="text1" w:themeTint="BF"/>
            </w:tcBorders>
            <w:shd w:val="clear" w:color="auto" w:fill="E8E8E8" w:themeFill="background2" w:themeFillTint="66"/>
          </w:tcPr>
          <w:p w14:paraId="4370EA78" w14:textId="77777777" w:rsidR="00C16C4D" w:rsidRPr="00C16C4D" w:rsidRDefault="00C16C4D" w:rsidP="00C16C4D">
            <w:pPr>
              <w:pStyle w:val="Listenabsatz"/>
              <w:ind w:left="22"/>
              <w:rPr>
                <w:color w:val="0073B0"/>
              </w:rPr>
            </w:pPr>
            <w:r w:rsidRPr="003409DB">
              <w:rPr>
                <w:color w:val="0073B0"/>
              </w:rPr>
              <w:t xml:space="preserve">Mein Beitrag </w:t>
            </w:r>
            <w:r w:rsidRPr="00770674">
              <w:rPr>
                <w:color w:val="525252" w:themeColor="text1" w:themeTint="BF"/>
              </w:rPr>
              <w:t>(wie und womit bringe ich mich in das Programm ein? Wie suche ich nach Mandaten?)</w:t>
            </w:r>
            <w:r w:rsidRPr="00C16C4D">
              <w:rPr>
                <w:color w:val="0073B0"/>
              </w:rPr>
              <w:t xml:space="preserve"> </w:t>
            </w:r>
          </w:p>
        </w:tc>
      </w:tr>
      <w:tr w:rsidR="00C16C4D" w14:paraId="049D8B52" w14:textId="77777777" w:rsidTr="007706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525252" w:themeColor="text1" w:themeTint="BF"/>
              <w:left w:val="single" w:sz="4" w:space="0" w:color="525252" w:themeColor="text1" w:themeTint="BF"/>
              <w:bottom w:val="single" w:sz="4" w:space="0" w:color="525252" w:themeColor="text1" w:themeTint="BF"/>
              <w:right w:val="single" w:sz="4" w:space="0" w:color="525252" w:themeColor="text1" w:themeTint="BF"/>
            </w:tcBorders>
          </w:tcPr>
          <w:p w14:paraId="4EE05576" w14:textId="77777777" w:rsidR="00C16C4D" w:rsidRDefault="00C16C4D" w:rsidP="00C16C4D">
            <w:pPr>
              <w:pStyle w:val="Listenabsatz"/>
              <w:ind w:left="22"/>
              <w:rPr>
                <w:b w:val="0"/>
                <w:bCs w:val="0"/>
              </w:rPr>
            </w:pPr>
          </w:p>
          <w:p w14:paraId="0F3B7ED7" w14:textId="77777777" w:rsidR="00C16C4D" w:rsidRDefault="00C16C4D" w:rsidP="00C16C4D">
            <w:pPr>
              <w:pStyle w:val="Listenabsatz"/>
              <w:ind w:left="22"/>
            </w:pPr>
          </w:p>
          <w:p w14:paraId="787DB1F4" w14:textId="77777777" w:rsidR="00C16C4D" w:rsidRDefault="00C16C4D" w:rsidP="00C16C4D">
            <w:pPr>
              <w:pStyle w:val="Listenabsatz"/>
              <w:ind w:left="22"/>
              <w:rPr>
                <w:b w:val="0"/>
                <w:bCs w:val="0"/>
              </w:rPr>
            </w:pPr>
          </w:p>
          <w:p w14:paraId="0920D228" w14:textId="77777777" w:rsidR="00C16C4D" w:rsidRDefault="00C16C4D" w:rsidP="00C16C4D">
            <w:pPr>
              <w:pStyle w:val="Listenabsatz"/>
              <w:ind w:left="22"/>
              <w:rPr>
                <w:b w:val="0"/>
                <w:bCs w:val="0"/>
              </w:rPr>
            </w:pPr>
          </w:p>
          <w:p w14:paraId="4DAD8C65" w14:textId="77777777" w:rsidR="00C16C4D" w:rsidRDefault="00C16C4D" w:rsidP="00C16C4D">
            <w:pPr>
              <w:pStyle w:val="Listenabsatz"/>
              <w:ind w:left="22"/>
              <w:rPr>
                <w:b w:val="0"/>
                <w:bCs w:val="0"/>
              </w:rPr>
            </w:pPr>
          </w:p>
          <w:p w14:paraId="3FFA6911" w14:textId="77777777" w:rsidR="00C16C4D" w:rsidRDefault="00C16C4D" w:rsidP="00C16C4D">
            <w:pPr>
              <w:pStyle w:val="Listenabsatz"/>
              <w:ind w:left="22"/>
            </w:pPr>
          </w:p>
        </w:tc>
      </w:tr>
      <w:tr w:rsidR="00C16C4D" w:rsidRPr="00C16C4D" w14:paraId="4A3E4E94" w14:textId="77777777" w:rsidTr="00770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525252" w:themeColor="text1" w:themeTint="BF"/>
              <w:left w:val="single" w:sz="4" w:space="0" w:color="525252" w:themeColor="text1" w:themeTint="BF"/>
              <w:bottom w:val="single" w:sz="4" w:space="0" w:color="525252" w:themeColor="text1" w:themeTint="BF"/>
              <w:right w:val="single" w:sz="4" w:space="0" w:color="525252" w:themeColor="text1" w:themeTint="BF"/>
            </w:tcBorders>
            <w:shd w:val="clear" w:color="auto" w:fill="E8E8E8" w:themeFill="background2" w:themeFillTint="66"/>
          </w:tcPr>
          <w:p w14:paraId="2AF6699C" w14:textId="60973F04" w:rsidR="00C16C4D" w:rsidRPr="00C16C4D" w:rsidRDefault="00634607" w:rsidP="00C16C4D">
            <w:pPr>
              <w:pStyle w:val="Listenabsatz"/>
              <w:ind w:left="22"/>
              <w:rPr>
                <w:color w:val="0073B0"/>
              </w:rPr>
            </w:pPr>
            <w:r>
              <w:rPr>
                <w:color w:val="525252" w:themeColor="text1" w:themeTint="BF"/>
              </w:rPr>
              <w:t xml:space="preserve">(fakultativ) </w:t>
            </w:r>
            <w:r w:rsidR="00C16C4D" w:rsidRPr="00770674">
              <w:rPr>
                <w:color w:val="525252" w:themeColor="text1" w:themeTint="BF"/>
              </w:rPr>
              <w:t xml:space="preserve">Haben Sie einen grundsätzlich realistischen Wunsch-Mentor oder </w:t>
            </w:r>
            <w:r w:rsidR="003409DB">
              <w:rPr>
                <w:color w:val="525252" w:themeColor="text1" w:themeTint="BF"/>
              </w:rPr>
              <w:t>-</w:t>
            </w:r>
            <w:r w:rsidR="00C16C4D" w:rsidRPr="00770674">
              <w:rPr>
                <w:color w:val="525252" w:themeColor="text1" w:themeTint="BF"/>
              </w:rPr>
              <w:t>Mentorin (idealerweise aus der IBH-Region), die wir für Sie anfragen sollen?</w:t>
            </w:r>
            <w:r w:rsidR="00C16C4D" w:rsidRPr="00C16C4D">
              <w:rPr>
                <w:color w:val="0073B0"/>
              </w:rPr>
              <w:t xml:space="preserve"> </w:t>
            </w:r>
          </w:p>
        </w:tc>
      </w:tr>
      <w:tr w:rsidR="00C16C4D" w14:paraId="5893E3A4" w14:textId="77777777" w:rsidTr="007706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525252" w:themeColor="text1" w:themeTint="BF"/>
              <w:left w:val="single" w:sz="4" w:space="0" w:color="525252" w:themeColor="text1" w:themeTint="BF"/>
              <w:bottom w:val="single" w:sz="4" w:space="0" w:color="525252" w:themeColor="text1" w:themeTint="BF"/>
              <w:right w:val="single" w:sz="4" w:space="0" w:color="525252" w:themeColor="text1" w:themeTint="BF"/>
            </w:tcBorders>
          </w:tcPr>
          <w:p w14:paraId="51745E6F" w14:textId="77777777" w:rsidR="00C16C4D" w:rsidRDefault="00C16C4D" w:rsidP="00C16C4D">
            <w:pPr>
              <w:pStyle w:val="Listenabsatz"/>
              <w:ind w:left="22"/>
              <w:rPr>
                <w:b w:val="0"/>
                <w:bCs w:val="0"/>
              </w:rPr>
            </w:pPr>
          </w:p>
          <w:p w14:paraId="7857980B" w14:textId="77777777" w:rsidR="00C16C4D" w:rsidRDefault="00C16C4D" w:rsidP="00C16C4D">
            <w:pPr>
              <w:pStyle w:val="Listenabsatz"/>
              <w:ind w:left="22"/>
            </w:pPr>
          </w:p>
          <w:p w14:paraId="5370E863" w14:textId="77777777" w:rsidR="00C16C4D" w:rsidRDefault="00C16C4D" w:rsidP="00C16C4D">
            <w:pPr>
              <w:pStyle w:val="Listenabsatz"/>
              <w:ind w:left="22"/>
              <w:rPr>
                <w:b w:val="0"/>
                <w:bCs w:val="0"/>
              </w:rPr>
            </w:pPr>
          </w:p>
          <w:p w14:paraId="09F6CAEC" w14:textId="77777777" w:rsidR="00C16C4D" w:rsidRDefault="00C16C4D" w:rsidP="00C16C4D">
            <w:pPr>
              <w:pStyle w:val="Listenabsatz"/>
              <w:ind w:left="22"/>
              <w:rPr>
                <w:b w:val="0"/>
                <w:bCs w:val="0"/>
              </w:rPr>
            </w:pPr>
          </w:p>
          <w:p w14:paraId="5BD37010" w14:textId="77777777" w:rsidR="00C16C4D" w:rsidRDefault="00C16C4D" w:rsidP="00C16C4D">
            <w:pPr>
              <w:pStyle w:val="Listenabsatz"/>
              <w:ind w:left="22"/>
              <w:rPr>
                <w:b w:val="0"/>
                <w:bCs w:val="0"/>
              </w:rPr>
            </w:pPr>
          </w:p>
          <w:p w14:paraId="135C5775" w14:textId="77777777" w:rsidR="00C16C4D" w:rsidRDefault="00C16C4D" w:rsidP="00C16C4D">
            <w:pPr>
              <w:pStyle w:val="Listenabsatz"/>
              <w:spacing w:after="0"/>
              <w:ind w:left="22"/>
            </w:pPr>
          </w:p>
        </w:tc>
      </w:tr>
    </w:tbl>
    <w:p w14:paraId="5AE3F8E7" w14:textId="76D0A7F5" w:rsidR="00C16C4D" w:rsidRDefault="00C16C4D" w:rsidP="00845454"/>
    <w:p w14:paraId="7FDB3391" w14:textId="39D3DDC9" w:rsidR="0069626D" w:rsidRPr="00C16C4D" w:rsidRDefault="00C16C4D" w:rsidP="00C16C4D">
      <w:r>
        <w:t xml:space="preserve">Bitte senden Sie </w:t>
      </w:r>
      <w:r w:rsidRPr="00CF2634">
        <w:rPr>
          <w:b/>
          <w:bCs/>
          <w:color w:val="525252" w:themeColor="text1" w:themeTint="BF"/>
        </w:rPr>
        <w:t xml:space="preserve">Ihre Bewerbung mit Kurzlebenslauf </w:t>
      </w:r>
      <w:r>
        <w:t>(keine Zeugnisse</w:t>
      </w:r>
      <w:r w:rsidR="00634607">
        <w:t>!</w:t>
      </w:r>
      <w:r>
        <w:t xml:space="preserve">) bis spätestens </w:t>
      </w:r>
      <w:r w:rsidRPr="00CF2634">
        <w:rPr>
          <w:b/>
          <w:bCs/>
          <w:color w:val="525252" w:themeColor="text1" w:themeTint="BF"/>
        </w:rPr>
        <w:t>31.5.2021</w:t>
      </w:r>
      <w:r>
        <w:t xml:space="preserve">, </w:t>
      </w:r>
      <w:r w:rsidR="00CF2634">
        <w:br/>
      </w:r>
      <w:r>
        <w:t xml:space="preserve">12 Uhr </w:t>
      </w:r>
      <w:r w:rsidR="00634607" w:rsidRPr="00CF2634">
        <w:rPr>
          <w:b/>
          <w:bCs/>
          <w:color w:val="525252" w:themeColor="text1" w:themeTint="BF"/>
        </w:rPr>
        <w:t>als PDFs</w:t>
      </w:r>
      <w:r w:rsidRPr="00CF2634">
        <w:rPr>
          <w:color w:val="525252" w:themeColor="text1" w:themeTint="BF"/>
        </w:rPr>
        <w:t xml:space="preserve"> </w:t>
      </w:r>
      <w:r>
        <w:t xml:space="preserve">an Bernhard Oberholzer </w:t>
      </w:r>
      <w:hyperlink r:id="rId12" w:history="1">
        <w:r w:rsidRPr="003C16BC">
          <w:rPr>
            <w:rStyle w:val="Hyperlink"/>
            <w:color w:val="0073B0"/>
          </w:rPr>
          <w:t>bernhard.oberholzer@ost.ch</w:t>
        </w:r>
      </w:hyperlink>
      <w:r>
        <w:t xml:space="preserve">. </w:t>
      </w:r>
    </w:p>
    <w:sectPr w:rsidR="0069626D" w:rsidRPr="00C16C4D" w:rsidSect="00845454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694" w:right="992" w:bottom="1418" w:left="993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8E3F7" w14:textId="77777777" w:rsidR="009A46A7" w:rsidRDefault="009A46A7" w:rsidP="000A7B11">
      <w:pPr>
        <w:spacing w:after="0" w:line="240" w:lineRule="auto"/>
      </w:pPr>
      <w:r>
        <w:separator/>
      </w:r>
    </w:p>
  </w:endnote>
  <w:endnote w:type="continuationSeparator" w:id="0">
    <w:p w14:paraId="48D4635E" w14:textId="77777777" w:rsidR="009A46A7" w:rsidRDefault="009A46A7" w:rsidP="000A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F432A" w14:textId="5781FE2F" w:rsidR="00870ACA" w:rsidRPr="00185942" w:rsidRDefault="00870ACA" w:rsidP="00185942">
    <w:pPr>
      <w:pStyle w:val="Fuzeile"/>
      <w:tabs>
        <w:tab w:val="clear" w:pos="4536"/>
        <w:tab w:val="left" w:pos="3119"/>
        <w:tab w:val="left" w:pos="5387"/>
      </w:tabs>
      <w:rPr>
        <w:rFonts w:ascii="Arial" w:hAnsi="Arial" w:cs="Arial"/>
        <w:sz w:val="16"/>
        <w:szCs w:val="16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F939A" w14:textId="54E1E933" w:rsidR="001F4E9D" w:rsidRPr="000247CD" w:rsidRDefault="001F4E9D" w:rsidP="000247CD">
    <w:pPr>
      <w:pStyle w:val="Fuzeile"/>
      <w:tabs>
        <w:tab w:val="clear" w:pos="4536"/>
        <w:tab w:val="left" w:pos="3119"/>
        <w:tab w:val="left" w:pos="5387"/>
      </w:tabs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DDB4F" w14:textId="77777777" w:rsidR="009A46A7" w:rsidRDefault="009A46A7" w:rsidP="000A7B11">
      <w:pPr>
        <w:spacing w:after="0" w:line="240" w:lineRule="auto"/>
      </w:pPr>
      <w:r>
        <w:separator/>
      </w:r>
    </w:p>
  </w:footnote>
  <w:footnote w:type="continuationSeparator" w:id="0">
    <w:p w14:paraId="44C564D1" w14:textId="77777777" w:rsidR="009A46A7" w:rsidRDefault="009A46A7" w:rsidP="000A7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28"/>
      <w:gridCol w:w="1435"/>
      <w:gridCol w:w="2873"/>
      <w:gridCol w:w="2682"/>
    </w:tblGrid>
    <w:tr w:rsidR="00845454" w14:paraId="2F0344E3" w14:textId="77777777" w:rsidTr="003C16BC">
      <w:tc>
        <w:tcPr>
          <w:tcW w:w="2811" w:type="dxa"/>
        </w:tcPr>
        <w:p w14:paraId="5C74D77A" w14:textId="77777777" w:rsidR="00845454" w:rsidRDefault="00845454" w:rsidP="00845454">
          <w:pPr>
            <w:pStyle w:val="Kopfzeile"/>
            <w:tabs>
              <w:tab w:val="clear" w:pos="4536"/>
              <w:tab w:val="clear" w:pos="9072"/>
              <w:tab w:val="center" w:pos="4820"/>
              <w:tab w:val="left" w:pos="7088"/>
              <w:tab w:val="left" w:pos="8278"/>
            </w:tabs>
          </w:pPr>
          <w:r>
            <w:br/>
          </w:r>
          <w:r>
            <w:rPr>
              <w:noProof/>
              <w:lang w:eastAsia="de-CH"/>
            </w:rPr>
            <w:drawing>
              <wp:anchor distT="0" distB="0" distL="114300" distR="114300" simplePos="0" relativeHeight="251661312" behindDoc="0" locked="1" layoutInCell="1" allowOverlap="0" wp14:anchorId="2B7684D1" wp14:editId="7CD22348">
                <wp:simplePos x="0" y="0"/>
                <wp:positionH relativeFrom="margin">
                  <wp:posOffset>4773295</wp:posOffset>
                </wp:positionH>
                <wp:positionV relativeFrom="page">
                  <wp:posOffset>5715</wp:posOffset>
                </wp:positionV>
                <wp:extent cx="1328420" cy="594995"/>
                <wp:effectExtent l="0" t="0" r="508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ST_Logo_DE_RGB@2000pp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8420" cy="5949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84A5F">
            <w:rPr>
              <w:noProof/>
            </w:rPr>
            <w:drawing>
              <wp:inline distT="0" distB="0" distL="0" distR="0" wp14:anchorId="24A08DCC" wp14:editId="3E6CA2B3">
                <wp:extent cx="1722474" cy="337994"/>
                <wp:effectExtent l="0" t="0" r="0" b="5080"/>
                <wp:docPr id="4" name="Grafik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1F5FBBF-2028-40C0-989A-0A0D687E7E3F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Grafik 7">
                          <a:extLst>
                            <a:ext uri="{FF2B5EF4-FFF2-40B4-BE49-F238E27FC236}">
                              <a16:creationId xmlns:a16="http://schemas.microsoft.com/office/drawing/2014/main" id="{01F5FBBF-2028-40C0-989A-0A0D687E7E3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7291" cy="3487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2" w:type="dxa"/>
        </w:tcPr>
        <w:p w14:paraId="097B5A89" w14:textId="77777777" w:rsidR="00845454" w:rsidRDefault="00845454" w:rsidP="00845454">
          <w:pPr>
            <w:pStyle w:val="Kopfzeile"/>
            <w:tabs>
              <w:tab w:val="clear" w:pos="4536"/>
              <w:tab w:val="clear" w:pos="9072"/>
              <w:tab w:val="center" w:pos="4820"/>
              <w:tab w:val="left" w:pos="7088"/>
              <w:tab w:val="left" w:pos="8278"/>
            </w:tabs>
            <w:jc w:val="center"/>
          </w:pPr>
          <w:r w:rsidRPr="00184A5F">
            <w:rPr>
              <w:noProof/>
            </w:rPr>
            <w:drawing>
              <wp:inline distT="0" distB="0" distL="0" distR="0" wp14:anchorId="68AA93D4" wp14:editId="72F60DF2">
                <wp:extent cx="659218" cy="611100"/>
                <wp:effectExtent l="0" t="0" r="7620" b="0"/>
                <wp:docPr id="5" name="Grafik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5C6D3F-C8F4-4ECE-AC0B-8667C65721B9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Grafik 9">
                          <a:extLst>
                            <a:ext uri="{FF2B5EF4-FFF2-40B4-BE49-F238E27FC236}">
                              <a16:creationId xmlns:a16="http://schemas.microsoft.com/office/drawing/2014/main" id="{C85C6D3F-C8F4-4ECE-AC0B-8667C65721B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406" cy="6196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4" w:type="dxa"/>
        </w:tcPr>
        <w:p w14:paraId="5C4CECDF" w14:textId="77777777" w:rsidR="00845454" w:rsidRDefault="00845454" w:rsidP="00845454">
          <w:pPr>
            <w:pStyle w:val="Kopfzeile"/>
            <w:tabs>
              <w:tab w:val="clear" w:pos="4536"/>
              <w:tab w:val="clear" w:pos="9072"/>
              <w:tab w:val="center" w:pos="4820"/>
              <w:tab w:val="left" w:pos="7088"/>
              <w:tab w:val="left" w:pos="8278"/>
            </w:tabs>
            <w:jc w:val="center"/>
          </w:pPr>
          <w:r w:rsidRPr="00184A5F">
            <w:rPr>
              <w:noProof/>
            </w:rPr>
            <w:drawing>
              <wp:inline distT="0" distB="0" distL="0" distR="0" wp14:anchorId="6481E643" wp14:editId="666B812A">
                <wp:extent cx="1510947" cy="605628"/>
                <wp:effectExtent l="0" t="0" r="0" b="4445"/>
                <wp:docPr id="6" name="Grafik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5EDE585-1602-4396-A397-F8C9D93BB70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1">
                          <a:extLst>
                            <a:ext uri="{FF2B5EF4-FFF2-40B4-BE49-F238E27FC236}">
                              <a16:creationId xmlns:a16="http://schemas.microsoft.com/office/drawing/2014/main" id="{55EDE585-1602-4396-A397-F8C9D93BB70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6591" cy="619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1" w:type="dxa"/>
        </w:tcPr>
        <w:p w14:paraId="0E27FC35" w14:textId="77777777" w:rsidR="00845454" w:rsidRDefault="00845454" w:rsidP="00845454">
          <w:pPr>
            <w:pStyle w:val="Kopfzeile"/>
            <w:tabs>
              <w:tab w:val="clear" w:pos="4536"/>
              <w:tab w:val="clear" w:pos="9072"/>
              <w:tab w:val="center" w:pos="4820"/>
              <w:tab w:val="left" w:pos="7088"/>
              <w:tab w:val="left" w:pos="8278"/>
            </w:tabs>
          </w:pPr>
        </w:p>
      </w:tc>
    </w:tr>
  </w:tbl>
  <w:p w14:paraId="60DD1B87" w14:textId="77777777" w:rsidR="000A7B11" w:rsidRDefault="000A7B11" w:rsidP="001F4E9D">
    <w:pPr>
      <w:pStyle w:val="Kopfzeile"/>
      <w:tabs>
        <w:tab w:val="clear" w:pos="4536"/>
        <w:tab w:val="clear" w:pos="9072"/>
        <w:tab w:val="center" w:pos="4820"/>
        <w:tab w:val="left" w:pos="7031"/>
        <w:tab w:val="right" w:pos="963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28"/>
      <w:gridCol w:w="1435"/>
      <w:gridCol w:w="2873"/>
      <w:gridCol w:w="2682"/>
    </w:tblGrid>
    <w:tr w:rsidR="00845454" w14:paraId="5C585224" w14:textId="77777777" w:rsidTr="003C16BC">
      <w:tc>
        <w:tcPr>
          <w:tcW w:w="2811" w:type="dxa"/>
        </w:tcPr>
        <w:p w14:paraId="3B9D79EC" w14:textId="5F6EA84D" w:rsidR="00845454" w:rsidRDefault="00845454" w:rsidP="00845454">
          <w:pPr>
            <w:pStyle w:val="Kopfzeile"/>
            <w:tabs>
              <w:tab w:val="clear" w:pos="4536"/>
              <w:tab w:val="clear" w:pos="9072"/>
              <w:tab w:val="center" w:pos="4820"/>
              <w:tab w:val="left" w:pos="7088"/>
              <w:tab w:val="left" w:pos="8278"/>
            </w:tabs>
          </w:pPr>
          <w:r>
            <w:br/>
          </w: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1" layoutInCell="1" allowOverlap="0" wp14:anchorId="333B74BB" wp14:editId="7309E452">
                <wp:simplePos x="0" y="0"/>
                <wp:positionH relativeFrom="margin">
                  <wp:posOffset>4773295</wp:posOffset>
                </wp:positionH>
                <wp:positionV relativeFrom="page">
                  <wp:posOffset>5715</wp:posOffset>
                </wp:positionV>
                <wp:extent cx="1328420" cy="594995"/>
                <wp:effectExtent l="0" t="0" r="5080" b="0"/>
                <wp:wrapNone/>
                <wp:docPr id="427" name="Grafik 4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ST_Logo_DE_RGB@2000pp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8420" cy="5949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84A5F">
            <w:rPr>
              <w:noProof/>
            </w:rPr>
            <w:drawing>
              <wp:inline distT="0" distB="0" distL="0" distR="0" wp14:anchorId="435408D8" wp14:editId="493838AB">
                <wp:extent cx="1722474" cy="337994"/>
                <wp:effectExtent l="0" t="0" r="0" b="5080"/>
                <wp:docPr id="8" name="Grafik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1F5FBBF-2028-40C0-989A-0A0D687E7E3F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Grafik 7">
                          <a:extLst>
                            <a:ext uri="{FF2B5EF4-FFF2-40B4-BE49-F238E27FC236}">
                              <a16:creationId xmlns:a16="http://schemas.microsoft.com/office/drawing/2014/main" id="{01F5FBBF-2028-40C0-989A-0A0D687E7E3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7291" cy="3487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2" w:type="dxa"/>
        </w:tcPr>
        <w:p w14:paraId="235B2C6D" w14:textId="77777777" w:rsidR="00845454" w:rsidRDefault="00845454" w:rsidP="00845454">
          <w:pPr>
            <w:pStyle w:val="Kopfzeile"/>
            <w:tabs>
              <w:tab w:val="clear" w:pos="4536"/>
              <w:tab w:val="clear" w:pos="9072"/>
              <w:tab w:val="center" w:pos="4820"/>
              <w:tab w:val="left" w:pos="7088"/>
              <w:tab w:val="left" w:pos="8278"/>
            </w:tabs>
            <w:jc w:val="center"/>
          </w:pPr>
          <w:r w:rsidRPr="00184A5F">
            <w:rPr>
              <w:noProof/>
            </w:rPr>
            <w:drawing>
              <wp:inline distT="0" distB="0" distL="0" distR="0" wp14:anchorId="0D73A280" wp14:editId="511C04C5">
                <wp:extent cx="659218" cy="611100"/>
                <wp:effectExtent l="0" t="0" r="7620" b="0"/>
                <wp:docPr id="10" name="Grafik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5C6D3F-C8F4-4ECE-AC0B-8667C65721B9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Grafik 9">
                          <a:extLst>
                            <a:ext uri="{FF2B5EF4-FFF2-40B4-BE49-F238E27FC236}">
                              <a16:creationId xmlns:a16="http://schemas.microsoft.com/office/drawing/2014/main" id="{C85C6D3F-C8F4-4ECE-AC0B-8667C65721B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406" cy="6196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4" w:type="dxa"/>
        </w:tcPr>
        <w:p w14:paraId="7BC41554" w14:textId="77777777" w:rsidR="00845454" w:rsidRDefault="00845454" w:rsidP="00845454">
          <w:pPr>
            <w:pStyle w:val="Kopfzeile"/>
            <w:tabs>
              <w:tab w:val="clear" w:pos="4536"/>
              <w:tab w:val="clear" w:pos="9072"/>
              <w:tab w:val="center" w:pos="4820"/>
              <w:tab w:val="left" w:pos="7088"/>
              <w:tab w:val="left" w:pos="8278"/>
            </w:tabs>
            <w:jc w:val="center"/>
          </w:pPr>
          <w:r w:rsidRPr="00184A5F">
            <w:rPr>
              <w:noProof/>
            </w:rPr>
            <w:drawing>
              <wp:inline distT="0" distB="0" distL="0" distR="0" wp14:anchorId="7BC54C2E" wp14:editId="74846267">
                <wp:extent cx="1510947" cy="605628"/>
                <wp:effectExtent l="0" t="0" r="0" b="4445"/>
                <wp:docPr id="12" name="Grafik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5EDE585-1602-4396-A397-F8C9D93BB70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1">
                          <a:extLst>
                            <a:ext uri="{FF2B5EF4-FFF2-40B4-BE49-F238E27FC236}">
                              <a16:creationId xmlns:a16="http://schemas.microsoft.com/office/drawing/2014/main" id="{55EDE585-1602-4396-A397-F8C9D93BB70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6591" cy="619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1" w:type="dxa"/>
        </w:tcPr>
        <w:p w14:paraId="2C733F83" w14:textId="6DF096E9" w:rsidR="00845454" w:rsidRDefault="00845454" w:rsidP="00845454">
          <w:pPr>
            <w:pStyle w:val="Kopfzeile"/>
            <w:tabs>
              <w:tab w:val="clear" w:pos="4536"/>
              <w:tab w:val="clear" w:pos="9072"/>
              <w:tab w:val="center" w:pos="4820"/>
              <w:tab w:val="left" w:pos="7088"/>
              <w:tab w:val="left" w:pos="8278"/>
            </w:tabs>
          </w:pPr>
        </w:p>
      </w:tc>
    </w:tr>
  </w:tbl>
  <w:p w14:paraId="5A3C5B67" w14:textId="77777777" w:rsidR="001F4E9D" w:rsidRPr="00845454" w:rsidRDefault="001F4E9D" w:rsidP="008454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E157C"/>
    <w:multiLevelType w:val="multilevel"/>
    <w:tmpl w:val="82F2259C"/>
    <w:styleLink w:val="Liste3"/>
    <w:lvl w:ilvl="0">
      <w:start w:val="1"/>
      <w:numFmt w:val="decimal"/>
      <w:pStyle w:val="Liste30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23" w:hanging="119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40" w:hanging="141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40"/>
        </w:tabs>
        <w:ind w:left="6804" w:hanging="96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5" w:hanging="851"/>
      </w:pPr>
      <w:rPr>
        <w:rFonts w:hint="default"/>
      </w:rPr>
    </w:lvl>
  </w:abstractNum>
  <w:abstractNum w:abstractNumId="1" w15:restartNumberingAfterBreak="0">
    <w:nsid w:val="0A1458EF"/>
    <w:multiLevelType w:val="hybridMultilevel"/>
    <w:tmpl w:val="16284C20"/>
    <w:lvl w:ilvl="0" w:tplc="4F5A80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C195F" w:themeColor="text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040AC0"/>
    <w:multiLevelType w:val="multilevel"/>
    <w:tmpl w:val="B18E22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9B01D21"/>
    <w:multiLevelType w:val="multilevel"/>
    <w:tmpl w:val="8C9A515C"/>
    <w:lvl w:ilvl="0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color w:val="8C195F" w:themeColor="text2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Arial" w:hAnsi="Arial" w:hint="default"/>
      </w:rPr>
    </w:lvl>
  </w:abstractNum>
  <w:abstractNum w:abstractNumId="4" w15:restartNumberingAfterBreak="0">
    <w:nsid w:val="2AFC4301"/>
    <w:multiLevelType w:val="multilevel"/>
    <w:tmpl w:val="8BCA4AD2"/>
    <w:styleLink w:val="Liste1"/>
    <w:lvl w:ilvl="0">
      <w:start w:val="1"/>
      <w:numFmt w:val="bullet"/>
      <w:pStyle w:val="Liste10"/>
      <w:lvlText w:val=""/>
      <w:lvlJc w:val="left"/>
      <w:pPr>
        <w:ind w:left="360" w:hanging="360"/>
      </w:pPr>
      <w:rPr>
        <w:rFonts w:ascii="Wingdings 2" w:hAnsi="Wingdings 2" w:hint="default"/>
        <w:color w:val="8C195F" w:themeColor="text2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Arial" w:hAnsi="Arial" w:hint="default"/>
      </w:rPr>
    </w:lvl>
  </w:abstractNum>
  <w:abstractNum w:abstractNumId="5" w15:restartNumberingAfterBreak="0">
    <w:nsid w:val="36BC7955"/>
    <w:multiLevelType w:val="multilevel"/>
    <w:tmpl w:val="B9EE9792"/>
    <w:styleLink w:val="Liste2"/>
    <w:lvl w:ilvl="0">
      <w:start w:val="1"/>
      <w:numFmt w:val="decimal"/>
      <w:pStyle w:val="Liste20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EC4244D"/>
    <w:multiLevelType w:val="multilevel"/>
    <w:tmpl w:val="2DD23B34"/>
    <w:lvl w:ilvl="0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color w:val="8C195F" w:themeColor="text2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75E2849"/>
    <w:multiLevelType w:val="multilevel"/>
    <w:tmpl w:val="C390F87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23" w:hanging="119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40" w:hanging="141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40"/>
        </w:tabs>
        <w:ind w:left="6804" w:hanging="96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5" w:hanging="851"/>
      </w:pPr>
      <w:rPr>
        <w:rFonts w:hint="default"/>
      </w:rPr>
    </w:lvl>
  </w:abstractNum>
  <w:abstractNum w:abstractNumId="8" w15:restartNumberingAfterBreak="0">
    <w:nsid w:val="496734EC"/>
    <w:multiLevelType w:val="hybridMultilevel"/>
    <w:tmpl w:val="0A9ED548"/>
    <w:lvl w:ilvl="0" w:tplc="D2128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3B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46904"/>
    <w:multiLevelType w:val="multilevel"/>
    <w:tmpl w:val="2DD23B34"/>
    <w:lvl w:ilvl="0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color w:val="8C195F" w:themeColor="text2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3B76A2B"/>
    <w:multiLevelType w:val="hybridMultilevel"/>
    <w:tmpl w:val="75047688"/>
    <w:lvl w:ilvl="0" w:tplc="4F5A80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C195F" w:themeColor="text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3A0F5C"/>
    <w:multiLevelType w:val="hybridMultilevel"/>
    <w:tmpl w:val="DDD0EE62"/>
    <w:lvl w:ilvl="0" w:tplc="C44C17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C195F" w:themeColor="text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167E75"/>
    <w:multiLevelType w:val="hybridMultilevel"/>
    <w:tmpl w:val="CB3EAE28"/>
    <w:lvl w:ilvl="0" w:tplc="A13274AC">
      <w:start w:val="1"/>
      <w:numFmt w:val="decimal"/>
      <w:pStyle w:val="Traktandum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B02B28"/>
    <w:multiLevelType w:val="hybridMultilevel"/>
    <w:tmpl w:val="CCB4C1E2"/>
    <w:lvl w:ilvl="0" w:tplc="4F5A8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195F" w:themeColor="text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D4805"/>
    <w:multiLevelType w:val="multilevel"/>
    <w:tmpl w:val="782A5C92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A9D31F7"/>
    <w:multiLevelType w:val="multilevel"/>
    <w:tmpl w:val="D67AACC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FFA5BE0"/>
    <w:multiLevelType w:val="multilevel"/>
    <w:tmpl w:val="1FA07E0C"/>
    <w:lvl w:ilvl="0">
      <w:start w:val="1"/>
      <w:numFmt w:val="bullet"/>
      <w:pStyle w:val="z1Abstandnach3pt"/>
      <w:lvlText w:val=""/>
      <w:lvlJc w:val="left"/>
      <w:pPr>
        <w:ind w:left="360" w:hanging="360"/>
      </w:pPr>
      <w:rPr>
        <w:rFonts w:ascii="Symbol" w:hAnsi="Symbol" w:hint="default"/>
        <w:color w:val="8C195F" w:themeColor="text2"/>
      </w:rPr>
    </w:lvl>
    <w:lvl w:ilvl="1">
      <w:start w:val="1"/>
      <w:numFmt w:val="bullet"/>
      <w:pStyle w:val="z2Abstandnach3pt"/>
      <w:lvlText w:val=""/>
      <w:lvlJc w:val="left"/>
      <w:pPr>
        <w:ind w:left="720" w:hanging="360"/>
      </w:pPr>
      <w:rPr>
        <w:rFonts w:ascii="Wingdings" w:hAnsi="Wingdings" w:hint="default"/>
        <w:color w:val="191919" w:themeColor="text1"/>
      </w:rPr>
    </w:lvl>
    <w:lvl w:ilvl="2">
      <w:start w:val="1"/>
      <w:numFmt w:val="bullet"/>
      <w:pStyle w:val="z3Abstandnach3pt"/>
      <w:lvlText w:val="–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2"/>
  </w:num>
  <w:num w:numId="8">
    <w:abstractNumId w:val="16"/>
  </w:num>
  <w:num w:numId="9">
    <w:abstractNumId w:val="16"/>
  </w:num>
  <w:num w:numId="10">
    <w:abstractNumId w:val="16"/>
  </w:num>
  <w:num w:numId="11">
    <w:abstractNumId w:val="9"/>
  </w:num>
  <w:num w:numId="12">
    <w:abstractNumId w:val="15"/>
  </w:num>
  <w:num w:numId="13">
    <w:abstractNumId w:val="6"/>
  </w:num>
  <w:num w:numId="14">
    <w:abstractNumId w:val="3"/>
  </w:num>
  <w:num w:numId="15">
    <w:abstractNumId w:val="2"/>
  </w:num>
  <w:num w:numId="16">
    <w:abstractNumId w:val="7"/>
  </w:num>
  <w:num w:numId="17">
    <w:abstractNumId w:val="4"/>
  </w:num>
  <w:num w:numId="18">
    <w:abstractNumId w:val="5"/>
  </w:num>
  <w:num w:numId="19">
    <w:abstractNumId w:val="0"/>
  </w:num>
  <w:num w:numId="20">
    <w:abstractNumId w:val="14"/>
  </w:num>
  <w:num w:numId="21">
    <w:abstractNumId w:val="1"/>
  </w:num>
  <w:num w:numId="22">
    <w:abstractNumId w:val="10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removePersonalInformation/>
  <w:removeDateAndTime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44"/>
    <w:rsid w:val="00014985"/>
    <w:rsid w:val="000247CD"/>
    <w:rsid w:val="00031334"/>
    <w:rsid w:val="0003760B"/>
    <w:rsid w:val="00053FE6"/>
    <w:rsid w:val="00067065"/>
    <w:rsid w:val="000A7B11"/>
    <w:rsid w:val="000D239D"/>
    <w:rsid w:val="00104386"/>
    <w:rsid w:val="00176F16"/>
    <w:rsid w:val="00185942"/>
    <w:rsid w:val="00186068"/>
    <w:rsid w:val="001978C7"/>
    <w:rsid w:val="001A5F40"/>
    <w:rsid w:val="001B60F4"/>
    <w:rsid w:val="001D2E2E"/>
    <w:rsid w:val="001D75C2"/>
    <w:rsid w:val="001F4E9D"/>
    <w:rsid w:val="0021120E"/>
    <w:rsid w:val="00224591"/>
    <w:rsid w:val="00232AAE"/>
    <w:rsid w:val="0027588A"/>
    <w:rsid w:val="002D4CA5"/>
    <w:rsid w:val="002E37C8"/>
    <w:rsid w:val="002F7C71"/>
    <w:rsid w:val="003311AD"/>
    <w:rsid w:val="00337301"/>
    <w:rsid w:val="003409DB"/>
    <w:rsid w:val="00342A14"/>
    <w:rsid w:val="003A3963"/>
    <w:rsid w:val="003A5FC0"/>
    <w:rsid w:val="003C16BC"/>
    <w:rsid w:val="003C70BC"/>
    <w:rsid w:val="004273A3"/>
    <w:rsid w:val="004440F4"/>
    <w:rsid w:val="004626BD"/>
    <w:rsid w:val="00511900"/>
    <w:rsid w:val="00576D59"/>
    <w:rsid w:val="00581783"/>
    <w:rsid w:val="00597CF3"/>
    <w:rsid w:val="005A487B"/>
    <w:rsid w:val="005A6104"/>
    <w:rsid w:val="005B6050"/>
    <w:rsid w:val="005B66E9"/>
    <w:rsid w:val="005B7DDE"/>
    <w:rsid w:val="005C6D18"/>
    <w:rsid w:val="005C777B"/>
    <w:rsid w:val="005F219A"/>
    <w:rsid w:val="006107F6"/>
    <w:rsid w:val="00634607"/>
    <w:rsid w:val="00635404"/>
    <w:rsid w:val="006363D9"/>
    <w:rsid w:val="006903E1"/>
    <w:rsid w:val="00695B6C"/>
    <w:rsid w:val="0069626D"/>
    <w:rsid w:val="006A5676"/>
    <w:rsid w:val="006C49B1"/>
    <w:rsid w:val="006D57F6"/>
    <w:rsid w:val="007148CA"/>
    <w:rsid w:val="00734A5B"/>
    <w:rsid w:val="00737592"/>
    <w:rsid w:val="0073760F"/>
    <w:rsid w:val="0075295E"/>
    <w:rsid w:val="00763896"/>
    <w:rsid w:val="00770674"/>
    <w:rsid w:val="007712B0"/>
    <w:rsid w:val="00776A8F"/>
    <w:rsid w:val="00792905"/>
    <w:rsid w:val="007A08EA"/>
    <w:rsid w:val="007C2DC6"/>
    <w:rsid w:val="007E4F0E"/>
    <w:rsid w:val="008113ED"/>
    <w:rsid w:val="00845454"/>
    <w:rsid w:val="00851BE1"/>
    <w:rsid w:val="00852253"/>
    <w:rsid w:val="00870ACA"/>
    <w:rsid w:val="008909E8"/>
    <w:rsid w:val="008B45FB"/>
    <w:rsid w:val="008B5494"/>
    <w:rsid w:val="008C002F"/>
    <w:rsid w:val="00917EC1"/>
    <w:rsid w:val="0093597B"/>
    <w:rsid w:val="00995D74"/>
    <w:rsid w:val="009A46A7"/>
    <w:rsid w:val="009C18B7"/>
    <w:rsid w:val="009C62A7"/>
    <w:rsid w:val="009C665A"/>
    <w:rsid w:val="009F2671"/>
    <w:rsid w:val="009F351C"/>
    <w:rsid w:val="00A12118"/>
    <w:rsid w:val="00A20FC9"/>
    <w:rsid w:val="00A2499C"/>
    <w:rsid w:val="00A3687A"/>
    <w:rsid w:val="00A41B72"/>
    <w:rsid w:val="00A44188"/>
    <w:rsid w:val="00A45285"/>
    <w:rsid w:val="00A47183"/>
    <w:rsid w:val="00A878DC"/>
    <w:rsid w:val="00AD4D57"/>
    <w:rsid w:val="00AE0495"/>
    <w:rsid w:val="00AE2F2A"/>
    <w:rsid w:val="00B00503"/>
    <w:rsid w:val="00B16C0A"/>
    <w:rsid w:val="00B637FA"/>
    <w:rsid w:val="00B708BA"/>
    <w:rsid w:val="00B729AF"/>
    <w:rsid w:val="00B8054A"/>
    <w:rsid w:val="00BE652B"/>
    <w:rsid w:val="00BF30F9"/>
    <w:rsid w:val="00C01B8B"/>
    <w:rsid w:val="00C16C4D"/>
    <w:rsid w:val="00C25A6C"/>
    <w:rsid w:val="00C4006E"/>
    <w:rsid w:val="00C41290"/>
    <w:rsid w:val="00C42E84"/>
    <w:rsid w:val="00C4644F"/>
    <w:rsid w:val="00C471F0"/>
    <w:rsid w:val="00C71210"/>
    <w:rsid w:val="00C7132D"/>
    <w:rsid w:val="00C7374A"/>
    <w:rsid w:val="00C93EF1"/>
    <w:rsid w:val="00C97FC6"/>
    <w:rsid w:val="00CA22A6"/>
    <w:rsid w:val="00CD0847"/>
    <w:rsid w:val="00CD1297"/>
    <w:rsid w:val="00CF2634"/>
    <w:rsid w:val="00D14BF9"/>
    <w:rsid w:val="00D44845"/>
    <w:rsid w:val="00D746D1"/>
    <w:rsid w:val="00DB3013"/>
    <w:rsid w:val="00DE5146"/>
    <w:rsid w:val="00DF392A"/>
    <w:rsid w:val="00E45044"/>
    <w:rsid w:val="00E55F65"/>
    <w:rsid w:val="00E97AF4"/>
    <w:rsid w:val="00ED188C"/>
    <w:rsid w:val="00F1138D"/>
    <w:rsid w:val="00FA27DC"/>
    <w:rsid w:val="00FB2209"/>
    <w:rsid w:val="00FB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C769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5454"/>
    <w:pPr>
      <w:jc w:val="both"/>
    </w:pPr>
    <w:rPr>
      <w:rFonts w:ascii="Calibri" w:hAnsi="Calibri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7374A"/>
    <w:pPr>
      <w:keepNext/>
      <w:keepLines/>
      <w:numPr>
        <w:numId w:val="20"/>
      </w:numPr>
      <w:spacing w:before="360" w:after="240"/>
      <w:outlineLvl w:val="0"/>
    </w:pPr>
    <w:rPr>
      <w:rFonts w:ascii="Arial" w:eastAsiaTheme="majorEastAsia" w:hAnsi="Arial" w:cs="Arial"/>
      <w:b/>
      <w:bCs/>
      <w:color w:val="191919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52253"/>
    <w:pPr>
      <w:keepNext/>
      <w:keepLines/>
      <w:numPr>
        <w:ilvl w:val="1"/>
        <w:numId w:val="20"/>
      </w:numPr>
      <w:spacing w:after="240"/>
      <w:outlineLvl w:val="1"/>
    </w:pPr>
    <w:rPr>
      <w:rFonts w:ascii="Arial" w:eastAsiaTheme="majorEastAsia" w:hAnsi="Arial" w:cstheme="majorBidi"/>
      <w:b/>
      <w:color w:val="191919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52253"/>
    <w:pPr>
      <w:keepNext/>
      <w:keepLines/>
      <w:numPr>
        <w:ilvl w:val="2"/>
        <w:numId w:val="20"/>
      </w:numPr>
      <w:spacing w:after="240"/>
      <w:outlineLvl w:val="2"/>
    </w:pPr>
    <w:rPr>
      <w:rFonts w:ascii="Arial" w:eastAsiaTheme="majorEastAsia" w:hAnsi="Arial" w:cstheme="majorBidi"/>
      <w:b/>
      <w:color w:val="191919" w:themeColor="tex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52253"/>
    <w:pPr>
      <w:keepNext/>
      <w:keepLines/>
      <w:numPr>
        <w:ilvl w:val="3"/>
        <w:numId w:val="20"/>
      </w:numPr>
      <w:spacing w:after="240"/>
      <w:outlineLvl w:val="3"/>
    </w:pPr>
    <w:rPr>
      <w:rFonts w:ascii="Arial" w:eastAsiaTheme="majorEastAsia" w:hAnsi="Arial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363D9"/>
    <w:pPr>
      <w:keepNext/>
      <w:keepLines/>
      <w:numPr>
        <w:ilvl w:val="4"/>
        <w:numId w:val="20"/>
      </w:numPr>
      <w:spacing w:after="240"/>
      <w:outlineLvl w:val="4"/>
    </w:pPr>
    <w:rPr>
      <w:rFonts w:ascii="Arial" w:eastAsiaTheme="majorEastAsia" w:hAnsi="Arial" w:cstheme="majorBidi"/>
      <w:b/>
      <w:color w:val="191919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7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7B11"/>
  </w:style>
  <w:style w:type="paragraph" w:styleId="Fuzeile">
    <w:name w:val="footer"/>
    <w:basedOn w:val="Standard"/>
    <w:link w:val="FuzeileZchn"/>
    <w:uiPriority w:val="99"/>
    <w:unhideWhenUsed/>
    <w:rsid w:val="000A7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7B11"/>
  </w:style>
  <w:style w:type="paragraph" w:styleId="KeinLeerraum">
    <w:name w:val="No Spacing"/>
    <w:link w:val="KeinLeerraumZchn"/>
    <w:uiPriority w:val="1"/>
    <w:qFormat/>
    <w:rsid w:val="00852253"/>
    <w:pPr>
      <w:spacing w:after="0" w:line="240" w:lineRule="auto"/>
    </w:pPr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1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1783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A45285"/>
    <w:rPr>
      <w:color w:val="808080"/>
    </w:rPr>
  </w:style>
  <w:style w:type="paragraph" w:styleId="Listenabsatz">
    <w:name w:val="List Paragraph"/>
    <w:basedOn w:val="Standard"/>
    <w:uiPriority w:val="34"/>
    <w:qFormat/>
    <w:rsid w:val="005A487B"/>
    <w:pPr>
      <w:spacing w:after="60"/>
      <w:ind w:left="72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7374A"/>
    <w:rPr>
      <w:rFonts w:ascii="Arial" w:eastAsiaTheme="majorEastAsia" w:hAnsi="Arial" w:cs="Arial"/>
      <w:b/>
      <w:bCs/>
      <w:color w:val="191919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52253"/>
    <w:rPr>
      <w:rFonts w:ascii="Arial" w:eastAsiaTheme="majorEastAsia" w:hAnsi="Arial" w:cstheme="majorBidi"/>
      <w:b/>
      <w:color w:val="191919" w:themeColor="tex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52253"/>
    <w:rPr>
      <w:rFonts w:ascii="Arial" w:eastAsiaTheme="majorEastAsia" w:hAnsi="Arial" w:cstheme="majorBidi"/>
      <w:b/>
      <w:color w:val="191919" w:themeColor="text1"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52253"/>
    <w:rPr>
      <w:rFonts w:ascii="Arial" w:eastAsiaTheme="majorEastAsia" w:hAnsi="Arial" w:cstheme="majorBidi"/>
      <w:b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363D9"/>
    <w:rPr>
      <w:rFonts w:ascii="Arial" w:eastAsiaTheme="majorEastAsia" w:hAnsi="Arial" w:cstheme="majorBidi"/>
      <w:b/>
      <w:color w:val="191919" w:themeColor="text1"/>
      <w:sz w:val="20"/>
    </w:rPr>
  </w:style>
  <w:style w:type="table" w:styleId="Tabellenraster">
    <w:name w:val="Table Grid"/>
    <w:basedOn w:val="NormaleTabelle"/>
    <w:uiPriority w:val="39"/>
    <w:rsid w:val="0075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10">
    <w:name w:val="Liste_1"/>
    <w:basedOn w:val="Listenabsatz"/>
    <w:link w:val="Liste1Zchn"/>
    <w:qFormat/>
    <w:rsid w:val="00C7374A"/>
    <w:pPr>
      <w:numPr>
        <w:numId w:val="17"/>
      </w:numPr>
    </w:pPr>
  </w:style>
  <w:style w:type="character" w:customStyle="1" w:styleId="Liste1Zchn">
    <w:name w:val="Liste_1 Zchn"/>
    <w:basedOn w:val="Absatz-Standardschriftart"/>
    <w:link w:val="Liste10"/>
    <w:rsid w:val="00C7374A"/>
    <w:rPr>
      <w:sz w:val="20"/>
    </w:rPr>
  </w:style>
  <w:style w:type="paragraph" w:customStyle="1" w:styleId="Traktandum">
    <w:name w:val="Traktandum"/>
    <w:basedOn w:val="KeinLeerraum"/>
    <w:next w:val="Standard"/>
    <w:link w:val="TraktandumZchn"/>
    <w:qFormat/>
    <w:rsid w:val="00A2499C"/>
    <w:pPr>
      <w:numPr>
        <w:numId w:val="7"/>
      </w:numPr>
      <w:tabs>
        <w:tab w:val="left" w:pos="6237"/>
      </w:tabs>
    </w:pPr>
    <w:rPr>
      <w:rFonts w:ascii="Arial" w:hAnsi="Arial" w:cs="Arial"/>
      <w:b/>
      <w:bCs/>
      <w:szCs w:val="20"/>
    </w:rPr>
  </w:style>
  <w:style w:type="character" w:customStyle="1" w:styleId="TraktandumZchn">
    <w:name w:val="Traktandum Zchn"/>
    <w:basedOn w:val="Absatz-Standardschriftart"/>
    <w:link w:val="Traktandum"/>
    <w:rsid w:val="00A2499C"/>
    <w:rPr>
      <w:rFonts w:ascii="Arial" w:hAnsi="Arial" w:cs="Arial"/>
      <w:b/>
      <w:bCs/>
      <w:sz w:val="20"/>
      <w:szCs w:val="20"/>
    </w:rPr>
  </w:style>
  <w:style w:type="paragraph" w:customStyle="1" w:styleId="z1Abstandnach3pt">
    <w:name w:val="z1Abstand_nach_3pt"/>
    <w:basedOn w:val="Listenabsatz"/>
    <w:link w:val="z1Abstandnach3ptZchn"/>
    <w:rsid w:val="00A2499C"/>
    <w:pPr>
      <w:numPr>
        <w:numId w:val="10"/>
      </w:numPr>
    </w:pPr>
  </w:style>
  <w:style w:type="character" w:customStyle="1" w:styleId="z1Abstandnach3ptZchn">
    <w:name w:val="z1Abstand_nach_3pt Zchn"/>
    <w:basedOn w:val="Absatz-Standardschriftart"/>
    <w:link w:val="z1Abstandnach3pt"/>
    <w:rsid w:val="00A2499C"/>
    <w:rPr>
      <w:sz w:val="20"/>
    </w:rPr>
  </w:style>
  <w:style w:type="paragraph" w:customStyle="1" w:styleId="z2Abstandnach3pt">
    <w:name w:val="z2Abstand_nach_3pt"/>
    <w:basedOn w:val="Listenabsatz"/>
    <w:link w:val="z2Abstandnach3ptZchn"/>
    <w:rsid w:val="00A2499C"/>
    <w:pPr>
      <w:numPr>
        <w:ilvl w:val="1"/>
        <w:numId w:val="10"/>
      </w:numPr>
    </w:pPr>
  </w:style>
  <w:style w:type="character" w:customStyle="1" w:styleId="z2Abstandnach3ptZchn">
    <w:name w:val="z2Abstand_nach_3pt Zchn"/>
    <w:basedOn w:val="Absatz-Standardschriftart"/>
    <w:link w:val="z2Abstandnach3pt"/>
    <w:rsid w:val="00A2499C"/>
    <w:rPr>
      <w:sz w:val="20"/>
    </w:rPr>
  </w:style>
  <w:style w:type="paragraph" w:customStyle="1" w:styleId="z3Abstandnach3pt">
    <w:name w:val="z3Abstand_nach_3pt"/>
    <w:basedOn w:val="Listenabsatz"/>
    <w:link w:val="z3Abstandnach3ptZchn"/>
    <w:rsid w:val="00A2499C"/>
    <w:pPr>
      <w:numPr>
        <w:ilvl w:val="2"/>
        <w:numId w:val="10"/>
      </w:numPr>
    </w:pPr>
  </w:style>
  <w:style w:type="character" w:customStyle="1" w:styleId="z3Abstandnach3ptZchn">
    <w:name w:val="z3Abstand_nach_3pt Zchn"/>
    <w:basedOn w:val="Absatz-Standardschriftart"/>
    <w:link w:val="z3Abstandnach3pt"/>
    <w:rsid w:val="00A2499C"/>
    <w:rPr>
      <w:sz w:val="20"/>
    </w:rPr>
  </w:style>
  <w:style w:type="table" w:customStyle="1" w:styleId="OSTTabelle">
    <w:name w:val="OST_Tabelle"/>
    <w:basedOn w:val="NormaleTabelle"/>
    <w:uiPriority w:val="99"/>
    <w:rsid w:val="00FB71A2"/>
    <w:pPr>
      <w:spacing w:after="0" w:line="240" w:lineRule="auto"/>
    </w:pPr>
    <w:tblPr>
      <w:tblBorders>
        <w:top w:val="single" w:sz="12" w:space="0" w:color="6B3881"/>
        <w:left w:val="single" w:sz="12" w:space="0" w:color="6B3881"/>
        <w:bottom w:val="single" w:sz="12" w:space="0" w:color="6B3881"/>
        <w:right w:val="single" w:sz="12" w:space="0" w:color="6B3881"/>
        <w:insideH w:val="single" w:sz="12" w:space="0" w:color="6B3881"/>
        <w:insideV w:val="single" w:sz="12" w:space="0" w:color="6B3881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</w:style>
  <w:style w:type="paragraph" w:customStyle="1" w:styleId="Liste20">
    <w:name w:val="Liste_2"/>
    <w:basedOn w:val="Listenabsatz"/>
    <w:link w:val="Liste2Zchn"/>
    <w:qFormat/>
    <w:rsid w:val="00C7374A"/>
    <w:pPr>
      <w:numPr>
        <w:numId w:val="18"/>
      </w:numPr>
    </w:pPr>
  </w:style>
  <w:style w:type="character" w:customStyle="1" w:styleId="Liste2Zchn">
    <w:name w:val="Liste_2 Zchn"/>
    <w:basedOn w:val="Absatz-Standardschriftart"/>
    <w:link w:val="Liste20"/>
    <w:rsid w:val="00C7374A"/>
    <w:rPr>
      <w:sz w:val="20"/>
    </w:rPr>
  </w:style>
  <w:style w:type="paragraph" w:customStyle="1" w:styleId="Liste30">
    <w:name w:val="Liste_3"/>
    <w:basedOn w:val="Liste10"/>
    <w:link w:val="Liste3Zchn"/>
    <w:qFormat/>
    <w:rsid w:val="00C7374A"/>
    <w:pPr>
      <w:numPr>
        <w:numId w:val="19"/>
      </w:numPr>
    </w:pPr>
  </w:style>
  <w:style w:type="character" w:customStyle="1" w:styleId="Liste3Zchn">
    <w:name w:val="Liste_3 Zchn"/>
    <w:basedOn w:val="Absatz-Standardschriftart"/>
    <w:link w:val="Liste30"/>
    <w:rsid w:val="00C7374A"/>
    <w:rPr>
      <w:sz w:val="20"/>
    </w:rPr>
  </w:style>
  <w:style w:type="numbering" w:customStyle="1" w:styleId="Liste1">
    <w:name w:val="Liste1"/>
    <w:uiPriority w:val="99"/>
    <w:rsid w:val="00C7374A"/>
    <w:pPr>
      <w:numPr>
        <w:numId w:val="17"/>
      </w:numPr>
    </w:pPr>
  </w:style>
  <w:style w:type="numbering" w:customStyle="1" w:styleId="Liste2">
    <w:name w:val="Liste2"/>
    <w:uiPriority w:val="99"/>
    <w:rsid w:val="00C7374A"/>
    <w:pPr>
      <w:numPr>
        <w:numId w:val="18"/>
      </w:numPr>
    </w:pPr>
  </w:style>
  <w:style w:type="numbering" w:customStyle="1" w:styleId="Liste3">
    <w:name w:val="Liste3"/>
    <w:uiPriority w:val="99"/>
    <w:rsid w:val="00C7374A"/>
    <w:pPr>
      <w:numPr>
        <w:numId w:val="19"/>
      </w:numPr>
    </w:pPr>
  </w:style>
  <w:style w:type="paragraph" w:customStyle="1" w:styleId="Haupttitel">
    <w:name w:val="Haupttitel"/>
    <w:basedOn w:val="Standard"/>
    <w:link w:val="HaupttitelZchn"/>
    <w:qFormat/>
    <w:rsid w:val="00FB71A2"/>
    <w:pPr>
      <w:spacing w:after="120"/>
    </w:pPr>
    <w:rPr>
      <w:b/>
      <w:bCs/>
      <w:sz w:val="48"/>
      <w:szCs w:val="36"/>
    </w:rPr>
  </w:style>
  <w:style w:type="character" w:customStyle="1" w:styleId="HaupttitelZchn">
    <w:name w:val="Haupttitel Zchn"/>
    <w:basedOn w:val="Absatz-Standardschriftart"/>
    <w:link w:val="Haupttitel"/>
    <w:rsid w:val="00FB71A2"/>
    <w:rPr>
      <w:b/>
      <w:bCs/>
      <w:sz w:val="48"/>
      <w:szCs w:val="36"/>
    </w:rPr>
  </w:style>
  <w:style w:type="paragraph" w:customStyle="1" w:styleId="Titel1">
    <w:name w:val="Titel_1"/>
    <w:basedOn w:val="Standard"/>
    <w:link w:val="Titel1Zchn"/>
    <w:qFormat/>
    <w:rsid w:val="00FB71A2"/>
    <w:rPr>
      <w:b/>
      <w:sz w:val="32"/>
      <w:szCs w:val="28"/>
    </w:rPr>
  </w:style>
  <w:style w:type="character" w:customStyle="1" w:styleId="Titel1Zchn">
    <w:name w:val="Titel_1 Zchn"/>
    <w:basedOn w:val="Absatz-Standardschriftart"/>
    <w:link w:val="Titel1"/>
    <w:rsid w:val="00FB71A2"/>
    <w:rPr>
      <w:b/>
      <w:sz w:val="32"/>
      <w:szCs w:val="28"/>
    </w:rPr>
  </w:style>
  <w:style w:type="paragraph" w:customStyle="1" w:styleId="Titel2">
    <w:name w:val="Titel_2"/>
    <w:basedOn w:val="Standard"/>
    <w:link w:val="Titel2Zchn"/>
    <w:qFormat/>
    <w:rsid w:val="00067065"/>
    <w:pPr>
      <w:spacing w:after="400"/>
    </w:pPr>
    <w:rPr>
      <w:b/>
      <w:bCs/>
      <w:szCs w:val="24"/>
    </w:rPr>
  </w:style>
  <w:style w:type="character" w:customStyle="1" w:styleId="Titel2Zchn">
    <w:name w:val="Titel_2 Zchn"/>
    <w:basedOn w:val="Absatz-Standardschriftart"/>
    <w:link w:val="Titel2"/>
    <w:rsid w:val="00067065"/>
    <w:rPr>
      <w:b/>
      <w:bCs/>
      <w:sz w:val="24"/>
      <w:szCs w:val="24"/>
    </w:rPr>
  </w:style>
  <w:style w:type="paragraph" w:customStyle="1" w:styleId="Titel3">
    <w:name w:val="Titel_3"/>
    <w:basedOn w:val="Standard"/>
    <w:link w:val="Titel3Zchn"/>
    <w:qFormat/>
    <w:rsid w:val="00FB71A2"/>
    <w:rPr>
      <w:b/>
      <w:szCs w:val="18"/>
    </w:rPr>
  </w:style>
  <w:style w:type="character" w:customStyle="1" w:styleId="Titel3Zchn">
    <w:name w:val="Titel_3 Zchn"/>
    <w:basedOn w:val="Absatz-Standardschriftart"/>
    <w:link w:val="Titel3"/>
    <w:rsid w:val="00FB71A2"/>
    <w:rPr>
      <w:b/>
      <w:sz w:val="20"/>
      <w:szCs w:val="18"/>
    </w:rPr>
  </w:style>
  <w:style w:type="paragraph" w:customStyle="1" w:styleId="Untertitel">
    <w:name w:val="Untertitel_"/>
    <w:basedOn w:val="Standard"/>
    <w:link w:val="UntertitelZchn"/>
    <w:qFormat/>
    <w:rsid w:val="00FB71A2"/>
    <w:pPr>
      <w:spacing w:after="1080"/>
    </w:pPr>
    <w:rPr>
      <w:sz w:val="32"/>
      <w:szCs w:val="32"/>
    </w:rPr>
  </w:style>
  <w:style w:type="character" w:customStyle="1" w:styleId="UntertitelZchn">
    <w:name w:val="Untertitel_ Zchn"/>
    <w:basedOn w:val="Absatz-Standardschriftart"/>
    <w:link w:val="Untertitel"/>
    <w:rsid w:val="00FB71A2"/>
    <w:rPr>
      <w:sz w:val="32"/>
      <w:szCs w:val="3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01B8B"/>
    <w:rPr>
      <w:sz w:val="20"/>
    </w:rPr>
  </w:style>
  <w:style w:type="character" w:styleId="Hyperlink">
    <w:name w:val="Hyperlink"/>
    <w:basedOn w:val="Absatz-Standardschriftart"/>
    <w:uiPriority w:val="99"/>
    <w:unhideWhenUsed/>
    <w:rsid w:val="00845454"/>
    <w:rPr>
      <w:color w:val="D72864" w:themeColor="hyperlink"/>
      <w:u w:val="single"/>
    </w:rPr>
  </w:style>
  <w:style w:type="table" w:styleId="Listentabelle4Akzent3">
    <w:name w:val="List Table 4 Accent 3"/>
    <w:basedOn w:val="NormaleTabelle"/>
    <w:uiPriority w:val="49"/>
    <w:rsid w:val="00845454"/>
    <w:pPr>
      <w:spacing w:after="0" w:line="240" w:lineRule="auto"/>
    </w:pPr>
    <w:tblPr>
      <w:tblStyleRowBandSize w:val="1"/>
      <w:tblStyleColBandSize w:val="1"/>
      <w:tblBorders>
        <w:top w:val="single" w:sz="4" w:space="0" w:color="3DDBB7" w:themeColor="accent3" w:themeTint="99"/>
        <w:left w:val="single" w:sz="4" w:space="0" w:color="3DDBB7" w:themeColor="accent3" w:themeTint="99"/>
        <w:bottom w:val="single" w:sz="4" w:space="0" w:color="3DDBB7" w:themeColor="accent3" w:themeTint="99"/>
        <w:right w:val="single" w:sz="4" w:space="0" w:color="3DDBB7" w:themeColor="accent3" w:themeTint="99"/>
        <w:insideH w:val="single" w:sz="4" w:space="0" w:color="3DDBB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6C58" w:themeColor="accent3"/>
          <w:left w:val="single" w:sz="4" w:space="0" w:color="146C58" w:themeColor="accent3"/>
          <w:bottom w:val="single" w:sz="4" w:space="0" w:color="146C58" w:themeColor="accent3"/>
          <w:right w:val="single" w:sz="4" w:space="0" w:color="146C58" w:themeColor="accent3"/>
          <w:insideH w:val="nil"/>
        </w:tcBorders>
        <w:shd w:val="clear" w:color="auto" w:fill="146C58" w:themeFill="accent3"/>
      </w:tcPr>
    </w:tblStylePr>
    <w:tblStylePr w:type="lastRow">
      <w:rPr>
        <w:b/>
        <w:bCs/>
      </w:rPr>
      <w:tblPr/>
      <w:tcPr>
        <w:tcBorders>
          <w:top w:val="double" w:sz="4" w:space="0" w:color="3DDB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3E7" w:themeFill="accent3" w:themeFillTint="33"/>
      </w:tcPr>
    </w:tblStylePr>
    <w:tblStylePr w:type="band1Horz">
      <w:tblPr/>
      <w:tcPr>
        <w:shd w:val="clear" w:color="auto" w:fill="BEF3E7" w:themeFill="accent3" w:themeFillTint="33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342A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42A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42A14"/>
    <w:rPr>
      <w:rFonts w:ascii="Calibri" w:hAnsi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2A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2A14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ernhard.oberholzer@ost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rgos.fhsg.ch\fhsdata$\office%20vorlagen\OST\OST-Briefvorlagen\OST_Business.dotx" TargetMode="External"/></Relationships>
</file>

<file path=word/theme/theme1.xml><?xml version="1.0" encoding="utf-8"?>
<a:theme xmlns:a="http://schemas.openxmlformats.org/drawingml/2006/main" name="OST-Design">
  <a:themeElements>
    <a:clrScheme name="OST-Farben_komplett">
      <a:dk1>
        <a:srgbClr val="191919"/>
      </a:dk1>
      <a:lt1>
        <a:srgbClr val="FFFFFF"/>
      </a:lt1>
      <a:dk2>
        <a:srgbClr val="8C195F"/>
      </a:dk2>
      <a:lt2>
        <a:srgbClr val="C6C6C6"/>
      </a:lt2>
      <a:accent1>
        <a:srgbClr val="56276D"/>
      </a:accent1>
      <a:accent2>
        <a:srgbClr val="C397C4"/>
      </a:accent2>
      <a:accent3>
        <a:srgbClr val="146C58"/>
      </a:accent3>
      <a:accent4>
        <a:srgbClr val="99CCB5"/>
      </a:accent4>
      <a:accent5>
        <a:srgbClr val="B21D19"/>
      </a:accent5>
      <a:accent6>
        <a:srgbClr val="EC867B"/>
      </a:accent6>
      <a:hlink>
        <a:srgbClr val="D72864"/>
      </a:hlink>
      <a:folHlink>
        <a:srgbClr val="8C195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8575"/>
        <a:effectLst/>
      </a:spPr>
      <a:bodyPr rtlCol="0" anchor="t"/>
      <a:lstStyle>
        <a:defPPr algn="l">
          <a:defRPr sz="1400" dirty="0">
            <a:solidFill>
              <a:schemeClr val="tx1"/>
            </a:solidFill>
          </a:defRPr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rmAutofit lnSpcReduction="10000"/>
      </a:bodyPr>
      <a:lstStyle>
        <a:defPPr marL="252000" indent="-252000" algn="l">
          <a:spcAft>
            <a:spcPts val="600"/>
          </a:spcAft>
          <a:buClr>
            <a:schemeClr val="tx2"/>
          </a:buClr>
          <a:buFont typeface="Arial" panose="020B0604020202020204" pitchFamily="34" charset="0"/>
          <a:buChar char="•"/>
          <a:defRPr sz="2000" dirty="0" err="1" smtClean="0">
            <a:ea typeface="Roboto Medium" panose="02000000000000000000" pitchFamily="2" charset="0"/>
          </a:defRPr>
        </a:defPPr>
      </a:lstStyle>
    </a:txDef>
  </a:objectDefaults>
  <a:extraClrSchemeLst>
    <a:extraClrScheme>
      <a:clrScheme name="OST - Farben">
        <a:dk1>
          <a:srgbClr val="191919"/>
        </a:dk1>
        <a:lt1>
          <a:srgbClr val="FFFFFF"/>
        </a:lt1>
        <a:dk2>
          <a:srgbClr val="8C195F"/>
        </a:dk2>
        <a:lt2>
          <a:srgbClr val="D72864"/>
        </a:lt2>
        <a:accent1>
          <a:srgbClr val="56276D"/>
        </a:accent1>
        <a:accent2>
          <a:srgbClr val="C397C4"/>
        </a:accent2>
        <a:accent3>
          <a:srgbClr val="146C58"/>
        </a:accent3>
        <a:accent4>
          <a:srgbClr val="99CCB5"/>
        </a:accent4>
        <a:accent5>
          <a:srgbClr val="B21D19"/>
        </a:accent5>
        <a:accent6>
          <a:srgbClr val="EC867B"/>
        </a:accent6>
        <a:hlink>
          <a:srgbClr val="191919"/>
        </a:hlink>
        <a:folHlink>
          <a:srgbClr val="191919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OST Violett">
      <a:srgbClr val="9560A4"/>
    </a:custClr>
    <a:custClr name="OST Grün">
      <a:srgbClr val="1DAF8E"/>
    </a:custClr>
    <a:custClr name="OST Rot">
      <a:srgbClr val="E84E0F"/>
    </a:custClr>
    <a:custClr name="OST Blau">
      <a:srgbClr val="0086CD"/>
    </a:custClr>
    <a:custClr name="OST Orange">
      <a:srgbClr val="FBBA00"/>
    </a:custClr>
    <a:custClr name="Weiss">
      <a:srgbClr val="FFFFFF"/>
    </a:custClr>
    <a:custClr name="Weiss">
      <a:srgbClr val="FFFFFF"/>
    </a:custClr>
    <a:custClr name="OST Schwarz">
      <a:srgbClr val="191919"/>
    </a:custClr>
    <a:custClr name="OST Brombeer">
      <a:srgbClr val="8C195F"/>
    </a:custClr>
    <a:custClr name="OST Himbeer">
      <a:srgbClr val="D72864"/>
    </a:custClr>
    <a:custClr name="OST Dunkelviolett">
      <a:srgbClr val="6B3881"/>
    </a:custClr>
    <a:custClr name="OST Dunkelgrün">
      <a:srgbClr val="007E6B"/>
    </a:custClr>
    <a:custClr name="OST Dunkelrot">
      <a:srgbClr val="C32E15"/>
    </a:custClr>
    <a:custClr name="OST Dunkelblau">
      <a:srgbClr val="0073B0"/>
    </a:custClr>
    <a:custClr name="OST Dunkelorange">
      <a:srgbClr val="D18F00"/>
    </a:custClr>
    <a:custClr name="Weiss">
      <a:srgbClr val="FFFFFF"/>
    </a:custClr>
    <a:custClr name="Weiss">
      <a:srgbClr val="FFFFFF"/>
    </a:custClr>
    <a:custClr name="Weiss">
      <a:srgbClr val="FFFFFF"/>
    </a:custClr>
    <a:custClr name="Weiss">
      <a:srgbClr val="FFFFFF"/>
    </a:custClr>
    <a:custClr name="Weiss">
      <a:srgbClr val="FFFFFF"/>
    </a:custClr>
    <a:custClr name="OST Hellviolett">
      <a:srgbClr val="D0A9D0"/>
    </a:custClr>
    <a:custClr name="OST Hellgrün">
      <a:srgbClr val="A7D5C2"/>
    </a:custClr>
    <a:custClr name="OST Hellrot">
      <a:srgbClr val="F39A8B"/>
    </a:custClr>
    <a:custClr name="OST Hellblau">
      <a:srgbClr val="5FBFED"/>
    </a:custClr>
    <a:custClr name="OST Hellorange">
      <a:srgbClr val="FDD6AF"/>
    </a:custClr>
    <a:custClr name="Weiss">
      <a:srgbClr val="FFFFFF"/>
    </a:custClr>
    <a:custClr name="Weiss">
      <a:srgbClr val="FFFFFF"/>
    </a:custClr>
    <a:custClr name="Weiss">
      <a:srgbClr val="FFFFFF"/>
    </a:custClr>
    <a:custClr name="Weiss">
      <a:srgbClr val="FFFFFF"/>
    </a:custClr>
    <a:custClr name="Weiss">
      <a:srgbClr val="FFFFFF"/>
    </a:custClr>
  </a:custClrLst>
  <a:extLst>
    <a:ext uri="{05A4C25C-085E-4340-85A3-A5531E510DB2}">
      <thm15:themeFamily xmlns:thm15="http://schemas.microsoft.com/office/thememl/2012/main" name="OST-Design" id="{919AFD91-39B0-4744-99F2-DF28DEFF6AE6}" vid="{56D96B29-DD71-4AC0-8AF4-5ADCEDDD57C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F4630CA076B644875F1EF7FDCC0B7F" ma:contentTypeVersion="2" ma:contentTypeDescription="Ein neues Dokument erstellen." ma:contentTypeScope="" ma:versionID="1f62ac2911caca933d66f2de50e0d26c">
  <xsd:schema xmlns:xsd="http://www.w3.org/2001/XMLSchema" xmlns:xs="http://www.w3.org/2001/XMLSchema" xmlns:p="http://schemas.microsoft.com/office/2006/metadata/properties" xmlns:ns2="1d6d76e0-0554-4080-b174-a35183ad7628" targetNamespace="http://schemas.microsoft.com/office/2006/metadata/properties" ma:root="true" ma:fieldsID="4297744d2fd7560774047bb3fbd77970" ns2:_="">
    <xsd:import namespace="1d6d76e0-0554-4080-b174-a35183ad76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d76e0-0554-4080-b174-a35183ad7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E87C2F-5DCD-4AC7-BDE9-BA38662698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B6CA1A-2AF9-4AAB-B273-AC76FFF409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C497FC-8E19-4359-91D1-D7930AD285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95BCA1-0222-4BC8-B522-CC78A3639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6d76e0-0554-4080-b174-a35183ad7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OST_Business.dotx</Template>
  <TotalTime>0</TotalTime>
  <Pages>3</Pages>
  <Words>460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2021-03-31T08:13:00Z</dcterms:created>
  <dcterms:modified xsi:type="dcterms:W3CDTF">2021-03-31T09:17:00Z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0x01010024F4630CA076B644875F1EF7FDCC0B7F</vt:lpwstr>
  </property>
</Properties>
</file>